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9D97" w14:textId="0000B806" w:rsidR="006C02F3" w:rsidRPr="00DE53BE" w:rsidRDefault="006C02F3" w:rsidP="00DE53BE">
      <w:pPr>
        <w:pStyle w:val="Heading3nonumber"/>
        <w:rPr>
          <w:color w:val="F99D1C" w:themeColor="accent2"/>
        </w:rPr>
      </w:pPr>
      <w:r w:rsidRPr="00DE53BE">
        <w:rPr>
          <w:color w:val="F99D1C" w:themeColor="accent2"/>
        </w:rPr>
        <w:t>Hyvä syy viestiä!</w:t>
      </w:r>
    </w:p>
    <w:p w14:paraId="74848AEF" w14:textId="4E80CB5B" w:rsidR="00CB4C13" w:rsidRPr="00CB4C13" w:rsidRDefault="002E7A90" w:rsidP="00DB4AB2">
      <w:pPr>
        <w:pStyle w:val="Heading2nonumber"/>
      </w:pPr>
      <w:r>
        <w:t>Kerro</w:t>
      </w:r>
      <w:r w:rsidR="00CB4C13" w:rsidRPr="00CB4C13">
        <w:t xml:space="preserve"> </w:t>
      </w:r>
      <w:r w:rsidR="00B21516">
        <w:t xml:space="preserve">kaikille </w:t>
      </w:r>
      <w:r w:rsidR="006C02F3">
        <w:t xml:space="preserve">uusista henkilöstöeduistanne </w:t>
      </w:r>
    </w:p>
    <w:p w14:paraId="7717504B" w14:textId="265B5855" w:rsidR="00F11064" w:rsidRPr="00B21516" w:rsidRDefault="00F11064" w:rsidP="00F11064">
      <w:pPr>
        <w:rPr>
          <w:b/>
          <w:bCs/>
        </w:rPr>
      </w:pPr>
      <w:r w:rsidRPr="00E14F99">
        <w:rPr>
          <w:b/>
          <w:bCs/>
        </w:rPr>
        <w:t>FIBS</w:t>
      </w:r>
      <w:r>
        <w:rPr>
          <w:b/>
          <w:bCs/>
        </w:rPr>
        <w:t xml:space="preserve"> Pro -palvelu on merkittävä henkilöstöetu, </w:t>
      </w:r>
      <w:r w:rsidRPr="00B726B7">
        <w:t>josta kannattaa viestiä laajasti ja säännöllisesti koko henkilöstöllenne,</w:t>
      </w:r>
      <w:r>
        <w:t xml:space="preserve"> jotta mahdollisimman moni työntekijänne osaisi ja muistaisi hyödyntää palveluitamme. Näin voitte saada </w:t>
      </w:r>
      <w:r w:rsidRPr="00B21516">
        <w:rPr>
          <w:b/>
          <w:bCs/>
        </w:rPr>
        <w:t xml:space="preserve">parhaan vastineen jäsenmaksuillenne ja samalla kasvattaa työtyytyväisyyttä ja </w:t>
      </w:r>
      <w:r w:rsidR="00354505">
        <w:rPr>
          <w:b/>
          <w:bCs/>
        </w:rPr>
        <w:t xml:space="preserve">työhön </w:t>
      </w:r>
      <w:r w:rsidRPr="00B21516">
        <w:rPr>
          <w:b/>
          <w:bCs/>
        </w:rPr>
        <w:t>sitoutumista.</w:t>
      </w:r>
    </w:p>
    <w:p w14:paraId="461F77DB" w14:textId="77777777" w:rsidR="00874D09" w:rsidRDefault="00874D09" w:rsidP="002C4B40"/>
    <w:p w14:paraId="0FA437BA" w14:textId="3FE8A81C" w:rsidR="007B6A09" w:rsidRDefault="00801717" w:rsidP="007B6A09">
      <w:r w:rsidRPr="00F11064">
        <w:rPr>
          <w:b/>
          <w:bCs/>
        </w:rPr>
        <w:t>FIBS Pro -</w:t>
      </w:r>
      <w:r w:rsidR="00F11064" w:rsidRPr="00F11064">
        <w:rPr>
          <w:b/>
          <w:bCs/>
        </w:rPr>
        <w:t>palvelun valinta</w:t>
      </w:r>
      <w:r w:rsidRPr="00F11064">
        <w:rPr>
          <w:b/>
          <w:bCs/>
        </w:rPr>
        <w:t xml:space="preserve"> on myös </w:t>
      </w:r>
      <w:r w:rsidR="006C02F3">
        <w:rPr>
          <w:b/>
          <w:bCs/>
        </w:rPr>
        <w:t>hyvä syy</w:t>
      </w:r>
      <w:r w:rsidRPr="00F11064">
        <w:rPr>
          <w:b/>
          <w:bCs/>
        </w:rPr>
        <w:t xml:space="preserve"> viestiä</w:t>
      </w:r>
      <w:r>
        <w:t xml:space="preserve"> </w:t>
      </w:r>
      <w:r w:rsidRPr="00801717">
        <w:rPr>
          <w:b/>
          <w:bCs/>
        </w:rPr>
        <w:t>ulkoisille sidosryhmillenne</w:t>
      </w:r>
      <w:r w:rsidR="0015313C">
        <w:rPr>
          <w:b/>
          <w:bCs/>
        </w:rPr>
        <w:t>:</w:t>
      </w:r>
      <w:r>
        <w:t xml:space="preserve"> </w:t>
      </w:r>
      <w:r w:rsidR="007B6A09">
        <w:t xml:space="preserve">kuinka panostatte aktiivisesti vastuullisuustoiminnan kehittämiseen, tarjoatte henkilöstöllenne mahdollisuuden syventää osaamistaan yritysvastuun asiantuntijoiden sekä ainutlaatuisen vertaistuki- ja sparrausverkoston tuella, ja </w:t>
      </w:r>
      <w:r w:rsidR="003C0C7B">
        <w:t xml:space="preserve">että </w:t>
      </w:r>
      <w:r w:rsidR="007B6A09">
        <w:t>olette mukana edistämässä kestävää liiketoimintaa Suomessa yhdessä Pohjoismaiden suurimman yritysvastuuverkoston kanssa.</w:t>
      </w:r>
    </w:p>
    <w:p w14:paraId="7C3B6B91" w14:textId="77777777" w:rsidR="00C0399C" w:rsidRDefault="00C0399C" w:rsidP="002C4B40"/>
    <w:p w14:paraId="7693FEFD" w14:textId="10CFF13F" w:rsidR="00C0399C" w:rsidRDefault="00EF2B10" w:rsidP="002C4B40">
      <w:r w:rsidRPr="00E14F99">
        <w:rPr>
          <w:b/>
          <w:bCs/>
        </w:rPr>
        <w:t>Alla pari malliviestiä</w:t>
      </w:r>
      <w:r w:rsidRPr="00B21516">
        <w:rPr>
          <w:b/>
          <w:bCs/>
        </w:rPr>
        <w:t>, joita voitte halutessanne hyödyntää omassa viestinnässänne</w:t>
      </w:r>
      <w:r w:rsidR="0015313C">
        <w:t xml:space="preserve"> –</w:t>
      </w:r>
      <w:r w:rsidR="006A74B1">
        <w:t xml:space="preserve"> kaikki tekstit ovat vapaasti muokattavissa. </w:t>
      </w:r>
      <w:r w:rsidR="006A74B1" w:rsidRPr="008F51CA">
        <w:t xml:space="preserve">Juttujen kuvituksena </w:t>
      </w:r>
      <w:r w:rsidR="0015313C">
        <w:t>voitte käyttää</w:t>
      </w:r>
      <w:r w:rsidR="00D74B34" w:rsidRPr="008F51CA">
        <w:t xml:space="preserve"> FIBS Pro -merkkiä, </w:t>
      </w:r>
      <w:r w:rsidR="006A74B1" w:rsidRPr="008F51CA">
        <w:t xml:space="preserve">jonka voit tilata osoitteella </w:t>
      </w:r>
      <w:hyperlink r:id="rId8" w:history="1">
        <w:r w:rsidR="0015313C" w:rsidRPr="009F05E8">
          <w:rPr>
            <w:rStyle w:val="Hyperlinkki"/>
          </w:rPr>
          <w:t>fibs@fibsry.fi</w:t>
        </w:r>
      </w:hyperlink>
    </w:p>
    <w:p w14:paraId="0D5957F6" w14:textId="7EC078B4" w:rsidR="00D74B34" w:rsidRDefault="006A74B1" w:rsidP="00D74B34">
      <w:pPr>
        <w:pStyle w:val="Heading2nonumber"/>
      </w:pPr>
      <w:r>
        <w:t>Uutinen</w:t>
      </w:r>
      <w:r w:rsidR="00DB61F4">
        <w:t xml:space="preserve"> henkilöstöl</w:t>
      </w:r>
      <w:r w:rsidR="00C0399C">
        <w:t>le</w:t>
      </w:r>
    </w:p>
    <w:p w14:paraId="031B0336" w14:textId="6AAD55BF" w:rsidR="00F11064" w:rsidRPr="000761F8" w:rsidRDefault="00D74B34" w:rsidP="00F11064">
      <w:pPr>
        <w:pStyle w:val="Taulukkootsikko"/>
      </w:pPr>
      <w:r>
        <w:t>FIBS Pro -</w:t>
      </w:r>
      <w:r w:rsidR="006E22AE">
        <w:t>yritysvastuu</w:t>
      </w:r>
      <w:r>
        <w:t xml:space="preserve">palvelut ovat nyt kaikkien työntekijöidemme käytettävissä </w:t>
      </w:r>
      <w:r w:rsidR="00F11064">
        <w:t>–</w:t>
      </w:r>
      <w:r w:rsidR="000156CE">
        <w:t xml:space="preserve"> </w:t>
      </w:r>
      <w:r w:rsidR="00F11064">
        <w:t>Hyödynnä uudet henkilöstöetusi!</w:t>
      </w:r>
    </w:p>
    <w:p w14:paraId="547FFC62" w14:textId="77777777" w:rsidR="00D74B34" w:rsidRPr="000761F8" w:rsidRDefault="00D74B34" w:rsidP="006779E1">
      <w:pPr>
        <w:pStyle w:val="Taulukkootsikko"/>
      </w:pPr>
    </w:p>
    <w:p w14:paraId="2A525D29" w14:textId="5DB9D86F" w:rsidR="003A3CEB" w:rsidRDefault="00D74B34" w:rsidP="00D74B34">
      <w:r>
        <w:t>[ Organisaatio</w:t>
      </w:r>
      <w:r w:rsidR="000241E0">
        <w:t xml:space="preserve"> </w:t>
      </w:r>
      <w:r>
        <w:t>] on ollut Pohjoismaiden suurimman yritysvastuuverkoston</w:t>
      </w:r>
      <w:r w:rsidR="00F1130B">
        <w:t xml:space="preserve"> FIBSin</w:t>
      </w:r>
      <w:r>
        <w:t xml:space="preserve"> jäsen jo pidemmän aikaa, mutta </w:t>
      </w:r>
      <w:r w:rsidR="00F11064">
        <w:t xml:space="preserve">nyt </w:t>
      </w:r>
      <w:r w:rsidR="008F51CA">
        <w:t>koko henkilöstö</w:t>
      </w:r>
      <w:r w:rsidR="000241E0">
        <w:t>mme</w:t>
      </w:r>
      <w:r w:rsidR="008F51CA">
        <w:t xml:space="preserve"> käytettävissä</w:t>
      </w:r>
      <w:r>
        <w:t xml:space="preserve"> ovat myös FIBS Pro -</w:t>
      </w:r>
      <w:r w:rsidR="00DA26CA">
        <w:t>palvelut</w:t>
      </w:r>
      <w:r>
        <w:t xml:space="preserve"> eli käytännössä kaikki FIBSin jäsenpalvelut.</w:t>
      </w:r>
      <w:r w:rsidR="000241E0">
        <w:t xml:space="preserve"> </w:t>
      </w:r>
    </w:p>
    <w:p w14:paraId="4F29CCC5" w14:textId="677F5612" w:rsidR="008F51CA" w:rsidRDefault="008F51CA" w:rsidP="00D74B34"/>
    <w:p w14:paraId="1B15CC54" w14:textId="74BED8B7" w:rsidR="008F51CA" w:rsidRDefault="008F51CA" w:rsidP="00D74B34">
      <w:r>
        <w:t>FIBS Pro -</w:t>
      </w:r>
      <w:r w:rsidR="000241E0">
        <w:t>palvelut ovat avoimia kaikille [ organisaation ] työntekijöille. NN kannustaakin jokaista hyödyntämään FIBSin palveluita työnkuvasta riippumatta.</w:t>
      </w:r>
    </w:p>
    <w:p w14:paraId="46DFD131" w14:textId="77777777" w:rsidR="008F51CA" w:rsidRDefault="008F51CA" w:rsidP="00D74B34"/>
    <w:p w14:paraId="48540E03" w14:textId="226A8311" w:rsidR="000241E0" w:rsidRDefault="000241E0" w:rsidP="000241E0">
      <w:r>
        <w:t>”FIBSin palvelut on suunnattu muillekin kuin yritysvastuusta vastaaville. Niiden avulla jokainen voi oppia yritysvastuun peruste</w:t>
      </w:r>
      <w:r w:rsidR="006E22AE">
        <w:t>e</w:t>
      </w:r>
      <w:r>
        <w:t>,</w:t>
      </w:r>
      <w:r w:rsidR="006E22AE">
        <w:t>t</w:t>
      </w:r>
      <w:r>
        <w:t xml:space="preserve"> päivittää ja syventää osaamistaan eri vastuullisuusteemojen osalta sekä verkostoitua muiden yritysten ja organisaatioiden kollegojen kanssa. Voit osallistua maksutta FIBSin </w:t>
      </w:r>
      <w:r w:rsidR="00C31571">
        <w:t xml:space="preserve">valmennuksiin ja muihin </w:t>
      </w:r>
      <w:r>
        <w:t>tilaisuuksiin, tilata FIBSin uutiskirjeen ja hyödyntää FIBSin tuottamia tutkimusraportteja, julkaisuja ja muita materiaaleja,” NN sanoo.</w:t>
      </w:r>
    </w:p>
    <w:p w14:paraId="4B02852D" w14:textId="1F1393CC" w:rsidR="00D74B34" w:rsidRDefault="00D74B34" w:rsidP="00D74B34"/>
    <w:p w14:paraId="7324372C" w14:textId="49DCD3B2" w:rsidR="002B6D17" w:rsidRDefault="00DA26CA" w:rsidP="00D74B34">
      <w:r>
        <w:t>FIBS Pro -palveluihin sisältyvät muun muassa</w:t>
      </w:r>
      <w:r w:rsidR="002B6D17">
        <w:t>:</w:t>
      </w:r>
    </w:p>
    <w:p w14:paraId="37B232C0" w14:textId="77777777" w:rsidR="002B6D17" w:rsidRDefault="002B6D17" w:rsidP="00D74B34"/>
    <w:p w14:paraId="42540CE8" w14:textId="7E657FF5" w:rsidR="002B6D17" w:rsidRDefault="002B6D17" w:rsidP="002B6D17">
      <w:pPr>
        <w:pStyle w:val="Luettelokappale"/>
        <w:numPr>
          <w:ilvl w:val="0"/>
          <w:numId w:val="20"/>
        </w:numPr>
      </w:pPr>
      <w:r>
        <w:t>FIBS Practice -</w:t>
      </w:r>
      <w:r w:rsidR="00F1130B">
        <w:t>pienryhmä</w:t>
      </w:r>
      <w:r w:rsidR="00DA26CA">
        <w:t>valmennukset, joiden avulla voit syventää osaamistasi eri vastuullisuusteemoissa</w:t>
      </w:r>
      <w:r w:rsidR="00582E36">
        <w:t xml:space="preserve"> asiantuntijoiden johdolla</w:t>
      </w:r>
      <w:r w:rsidR="00F1130B">
        <w:t>, tehdä käytännön harjoituksia, jakaa kokemuksia luottamuksellisesti muiden osallistujien kanssa</w:t>
      </w:r>
      <w:r w:rsidR="00DA26CA">
        <w:t xml:space="preserve"> sekä saada sparraus- ja vertaistukea</w:t>
      </w:r>
    </w:p>
    <w:p w14:paraId="31F8BE0E" w14:textId="1A17F184" w:rsidR="00F1130B" w:rsidRDefault="00753490" w:rsidP="002B6D17">
      <w:pPr>
        <w:pStyle w:val="Luettelokappale"/>
        <w:numPr>
          <w:ilvl w:val="0"/>
          <w:numId w:val="20"/>
        </w:numPr>
      </w:pPr>
      <w:r>
        <w:t>FIBS Leader -keskustelufoorumit</w:t>
      </w:r>
      <w:r w:rsidR="00F1130B">
        <w:t xml:space="preserve">, joissa johtoryhmän ja hallituksen jäsenet voivat keskustella mm. </w:t>
      </w:r>
      <w:r w:rsidR="00F1130B" w:rsidRPr="00F1130B">
        <w:t>yritysvastuun liiketoimintamahdollisuuksi</w:t>
      </w:r>
      <w:r w:rsidR="00F1130B">
        <w:t>sta</w:t>
      </w:r>
      <w:r w:rsidR="00F1130B" w:rsidRPr="00F1130B">
        <w:t xml:space="preserve"> sekä </w:t>
      </w:r>
      <w:r w:rsidR="00F1130B">
        <w:t>keinoista</w:t>
      </w:r>
      <w:r w:rsidR="00F1130B" w:rsidRPr="00F1130B">
        <w:t xml:space="preserve"> integroida vastuullisuus liiketoimintastrategiaan ja -prosesseihin.</w:t>
      </w:r>
    </w:p>
    <w:p w14:paraId="23992774" w14:textId="7F2FC4FC" w:rsidR="00954528" w:rsidRPr="00F1130B" w:rsidRDefault="00A14AF6" w:rsidP="002B6D17">
      <w:pPr>
        <w:pStyle w:val="Luettelokappale"/>
        <w:numPr>
          <w:ilvl w:val="0"/>
          <w:numId w:val="20"/>
        </w:numPr>
      </w:pPr>
      <w:hyperlink r:id="rId9" w:history="1">
        <w:r w:rsidR="00954528" w:rsidRPr="00954528">
          <w:rPr>
            <w:rStyle w:val="Hyperlinkki"/>
          </w:rPr>
          <w:t>FIBSin kevytmentorointiohjelma</w:t>
        </w:r>
      </w:hyperlink>
      <w:r w:rsidR="00954528">
        <w:t>, johon voit osallistua aktorina tai mentorina ja kasvattaa ammatillista osaamistasi</w:t>
      </w:r>
    </w:p>
    <w:p w14:paraId="202548D1" w14:textId="2B0369AD" w:rsidR="00E14F99" w:rsidRDefault="00E14F99" w:rsidP="000761F8"/>
    <w:p w14:paraId="4D1DA2E5" w14:textId="77777777" w:rsidR="00F11064" w:rsidRDefault="00F11064" w:rsidP="00F11064"/>
    <w:p w14:paraId="09C33438" w14:textId="75DE23F0" w:rsidR="000139EA" w:rsidRDefault="000139EA" w:rsidP="000761F8">
      <w:r>
        <w:lastRenderedPageBreak/>
        <w:t xml:space="preserve">Parhaiten saat tietoa tulevista valmennuksista ja muista tilaisuuksista </w:t>
      </w:r>
      <w:hyperlink r:id="rId10" w:history="1">
        <w:r w:rsidRPr="005E2A20">
          <w:rPr>
            <w:rStyle w:val="Hyperlinkki"/>
          </w:rPr>
          <w:t>liittymällä FIBSin postituslistalle</w:t>
        </w:r>
      </w:hyperlink>
      <w:r>
        <w:t xml:space="preserve"> ja tilaamalla itseäsi kiinnostavien vastuullisuusteemojen kutsu</w:t>
      </w:r>
      <w:r w:rsidR="00017D27">
        <w:t>t</w:t>
      </w:r>
      <w:r w:rsidR="005E2A20">
        <w:t>.</w:t>
      </w:r>
      <w:r>
        <w:t xml:space="preserve"> </w:t>
      </w:r>
      <w:r w:rsidR="005E2A20">
        <w:t xml:space="preserve">Voit myös etsiä tilaisuuksia </w:t>
      </w:r>
      <w:hyperlink r:id="rId11" w:history="1">
        <w:r w:rsidRPr="00954528">
          <w:rPr>
            <w:rStyle w:val="Hyperlinkki"/>
          </w:rPr>
          <w:t>FIBSin verkkokalenterista</w:t>
        </w:r>
      </w:hyperlink>
      <w:r>
        <w:t>.</w:t>
      </w:r>
    </w:p>
    <w:p w14:paraId="296ED5EA" w14:textId="77777777" w:rsidR="00954528" w:rsidRDefault="00954528" w:rsidP="000761F8"/>
    <w:p w14:paraId="3C3DEFC9" w14:textId="4CCFFD69" w:rsidR="002B6D17" w:rsidRDefault="002B6D17" w:rsidP="00DA26CA">
      <w:r>
        <w:t xml:space="preserve">Muista hyödyntää myös FIBSin kattavat uutis- ja tietopalvelut: FIBSin uutishuoneesta löydät esimerkiksi kymmeniä </w:t>
      </w:r>
      <w:hyperlink r:id="rId12" w:anchor="main" w:history="1">
        <w:r w:rsidRPr="005E2A20">
          <w:rPr>
            <w:rStyle w:val="Hyperlinkki"/>
          </w:rPr>
          <w:t>webinaaritallenteita</w:t>
        </w:r>
      </w:hyperlink>
      <w:r w:rsidR="000139EA">
        <w:t xml:space="preserve">, </w:t>
      </w:r>
      <w:hyperlink r:id="rId13" w:anchor="main" w:history="1">
        <w:r w:rsidRPr="005E2A20">
          <w:rPr>
            <w:rStyle w:val="Hyperlinkki"/>
          </w:rPr>
          <w:t>tutkimusraportteja</w:t>
        </w:r>
      </w:hyperlink>
      <w:r>
        <w:t xml:space="preserve">, </w:t>
      </w:r>
      <w:hyperlink r:id="rId14" w:anchor="main" w:history="1">
        <w:r w:rsidRPr="005E2A20">
          <w:rPr>
            <w:rStyle w:val="Hyperlinkki"/>
          </w:rPr>
          <w:t>julkaisuja</w:t>
        </w:r>
      </w:hyperlink>
      <w:r>
        <w:t xml:space="preserve"> sekä </w:t>
      </w:r>
      <w:hyperlink r:id="rId15" w:anchor="main" w:history="1">
        <w:r w:rsidRPr="005E2A20">
          <w:rPr>
            <w:rStyle w:val="Hyperlinkki"/>
          </w:rPr>
          <w:t>blogeja</w:t>
        </w:r>
      </w:hyperlink>
      <w:r w:rsidR="00954528">
        <w:t>.</w:t>
      </w:r>
      <w:r w:rsidR="00017D27">
        <w:t xml:space="preserve"> Kaikki FIBSin uutishuoneen sisällöt saat käyttöösi luomalla itsellesi </w:t>
      </w:r>
      <w:hyperlink r:id="rId16" w:history="1">
        <w:r w:rsidR="00017D27" w:rsidRPr="00017D27">
          <w:rPr>
            <w:rStyle w:val="Hyperlinkki"/>
          </w:rPr>
          <w:t>käyttäjätunnuksen</w:t>
        </w:r>
      </w:hyperlink>
      <w:r w:rsidR="00017D27">
        <w:t>.</w:t>
      </w:r>
    </w:p>
    <w:p w14:paraId="0D0867D1" w14:textId="24404536" w:rsidR="002B6D17" w:rsidRDefault="002B6D17" w:rsidP="00DA26CA"/>
    <w:p w14:paraId="6F46B7BC" w14:textId="1AFAF32A" w:rsidR="005902BD" w:rsidRDefault="00FE362C" w:rsidP="005902BD">
      <w:r w:rsidRPr="006779E1">
        <w:t>Seuraa</w:t>
      </w:r>
      <w:r w:rsidR="00017D27">
        <w:t>malla</w:t>
      </w:r>
      <w:r w:rsidR="00FA4D1E" w:rsidRPr="00FA4D1E">
        <w:t xml:space="preserve"> FIBSiä </w:t>
      </w:r>
      <w:hyperlink r:id="rId17" w:history="1">
        <w:r w:rsidR="00FA4D1E" w:rsidRPr="00FA4D1E">
          <w:rPr>
            <w:rStyle w:val="Hyperlinkki"/>
          </w:rPr>
          <w:t>LinkedInissa</w:t>
        </w:r>
      </w:hyperlink>
      <w:r w:rsidR="002F581B">
        <w:t>,</w:t>
      </w:r>
      <w:r w:rsidR="00FA4D1E" w:rsidRPr="00FA4D1E">
        <w:t xml:space="preserve"> </w:t>
      </w:r>
      <w:hyperlink r:id="rId18" w:history="1">
        <w:r w:rsidR="00FA4D1E" w:rsidRPr="00FA4D1E">
          <w:rPr>
            <w:rStyle w:val="Hyperlinkki"/>
          </w:rPr>
          <w:t>Twitterissä</w:t>
        </w:r>
      </w:hyperlink>
      <w:r w:rsidR="00017D27">
        <w:t xml:space="preserve"> </w:t>
      </w:r>
      <w:r w:rsidR="002F581B">
        <w:t xml:space="preserve">ja/tai </w:t>
      </w:r>
      <w:hyperlink r:id="rId19" w:history="1">
        <w:r w:rsidR="002F581B" w:rsidRPr="002F581B">
          <w:rPr>
            <w:rStyle w:val="Hyperlinkki"/>
          </w:rPr>
          <w:t>Facebookissa</w:t>
        </w:r>
      </w:hyperlink>
      <w:r w:rsidR="002F581B">
        <w:t xml:space="preserve"> </w:t>
      </w:r>
      <w:r w:rsidR="00017D27">
        <w:t>s</w:t>
      </w:r>
      <w:r w:rsidRPr="006779E1">
        <w:t xml:space="preserve">aat </w:t>
      </w:r>
      <w:r w:rsidR="00017D27">
        <w:t xml:space="preserve">myös </w:t>
      </w:r>
      <w:r w:rsidRPr="006779E1">
        <w:t>tietoa pinnalla olevista vastuullisuus</w:t>
      </w:r>
      <w:r w:rsidR="00D70E73" w:rsidRPr="006779E1">
        <w:t>aiheista</w:t>
      </w:r>
      <w:r w:rsidR="00582E36">
        <w:t xml:space="preserve">, </w:t>
      </w:r>
      <w:r w:rsidRPr="006779E1">
        <w:t>voit osallistua keskusteluun</w:t>
      </w:r>
      <w:r w:rsidR="00582E36">
        <w:t xml:space="preserve"> ja verkostoitua.</w:t>
      </w:r>
    </w:p>
    <w:p w14:paraId="33397E2F" w14:textId="1EDD0DF0" w:rsidR="004E2305" w:rsidRDefault="00DB61F4" w:rsidP="00CB4C13">
      <w:pPr>
        <w:pStyle w:val="Heading2nonumber"/>
      </w:pPr>
      <w:r>
        <w:t xml:space="preserve">Uutinen ulkoisille </w:t>
      </w:r>
      <w:r w:rsidR="004A0D62">
        <w:t>sidos</w:t>
      </w:r>
      <w:r>
        <w:t>ryhmille</w:t>
      </w:r>
      <w:r w:rsidR="00A15615">
        <w:t xml:space="preserve"> </w:t>
      </w:r>
    </w:p>
    <w:p w14:paraId="01AF35BC" w14:textId="0AF7BE29" w:rsidR="004E2305" w:rsidRPr="00F71E62" w:rsidRDefault="007D7916" w:rsidP="006779E1">
      <w:pPr>
        <w:pStyle w:val="Taulukkootsikko"/>
      </w:pPr>
      <w:r w:rsidRPr="00F71E62">
        <w:t>[</w:t>
      </w:r>
      <w:r w:rsidR="00D76C8D">
        <w:t xml:space="preserve"> </w:t>
      </w:r>
      <w:r w:rsidRPr="00F71E62">
        <w:t>Organisaatio</w:t>
      </w:r>
      <w:r w:rsidR="00D76C8D">
        <w:t xml:space="preserve"> </w:t>
      </w:r>
      <w:r w:rsidRPr="00F71E62">
        <w:t xml:space="preserve">] </w:t>
      </w:r>
      <w:r w:rsidR="004A084C">
        <w:t>syventää</w:t>
      </w:r>
      <w:r w:rsidR="00801717">
        <w:t xml:space="preserve"> vastuullisuusosaamista</w:t>
      </w:r>
      <w:r w:rsidR="00287F4B">
        <w:t>an</w:t>
      </w:r>
      <w:r w:rsidR="00801717">
        <w:t xml:space="preserve"> FIBS Pro -palveluiden avulla</w:t>
      </w:r>
    </w:p>
    <w:p w14:paraId="78693BA0" w14:textId="77777777" w:rsidR="00F71E62" w:rsidRDefault="00F71E62" w:rsidP="005F7B02"/>
    <w:p w14:paraId="7C6DD3AB" w14:textId="7A27D278" w:rsidR="004A0D62" w:rsidRDefault="00801717" w:rsidP="00801717">
      <w:r>
        <w:t xml:space="preserve">[ Organisaation nimi ] on ollut Pohjoismaiden suurimman yritysvastuuverkoston FIBSin jäsen jo pidemmän aikaa, mutta </w:t>
      </w:r>
      <w:r w:rsidR="00505A94">
        <w:t xml:space="preserve">kehittääksemme vastuullisuustoimintaamme edelleen, </w:t>
      </w:r>
      <w:r w:rsidR="004A0D62">
        <w:t>olemme ottaneet käyttöö</w:t>
      </w:r>
      <w:r w:rsidR="001662DF">
        <w:t>mme</w:t>
      </w:r>
      <w:r w:rsidR="004A0D62">
        <w:t xml:space="preserve"> FIBS Pro -palvelu</w:t>
      </w:r>
      <w:r w:rsidR="00D76C8D">
        <w:t>t</w:t>
      </w:r>
      <w:r w:rsidR="004A0D62">
        <w:t>.</w:t>
      </w:r>
    </w:p>
    <w:p w14:paraId="64C247E4" w14:textId="77777777" w:rsidR="001662DF" w:rsidRDefault="001662DF" w:rsidP="00801717"/>
    <w:p w14:paraId="2B47BCEE" w14:textId="77777777" w:rsidR="001662DF" w:rsidRDefault="001662DF" w:rsidP="001662DF">
      <w:r w:rsidRPr="004A0D62">
        <w:t xml:space="preserve">FIBS Pro -palveluihin sisältyvät </w:t>
      </w:r>
      <w:r>
        <w:t xml:space="preserve">kaikki FIBSin jäsenpalvelut, kuten </w:t>
      </w:r>
      <w:r w:rsidRPr="004A0D62">
        <w:t>pienryhmävalmennukset,</w:t>
      </w:r>
      <w:r>
        <w:t xml:space="preserve"> johtoryhmän ja hallituksen jäsenille suunnatut </w:t>
      </w:r>
      <w:r w:rsidRPr="004A0D62">
        <w:t xml:space="preserve">FIBS Leader -keskustelufoorumit, </w:t>
      </w:r>
      <w:r>
        <w:t>sekä FIBSin kevytmentorointiohjelma.</w:t>
      </w:r>
    </w:p>
    <w:p w14:paraId="686D06B0" w14:textId="0EC4717E" w:rsidR="004A0D62" w:rsidRDefault="004A0D62" w:rsidP="00801717"/>
    <w:p w14:paraId="40E5FF67" w14:textId="3E666562" w:rsidR="003A115B" w:rsidRDefault="003A115B" w:rsidP="003A115B">
      <w:r>
        <w:t>”Vastuullisuus ohjaa jo vahvasti [ organisaation ] liiketoimintaa ja päätöksentekoa, ja panostamme jatkossa entistä enemmän vastuullisuuskäytäntöjemme kehittämiseen.</w:t>
      </w:r>
      <w:r w:rsidR="00505A94">
        <w:t xml:space="preserve"> </w:t>
      </w:r>
      <w:r>
        <w:t>FIBSin tilaisuudet ja muut palvelut tarjoavat tähän parhaat puitteet</w:t>
      </w:r>
      <w:r w:rsidR="00505A94">
        <w:t xml:space="preserve">. FIBS Pro -palvelu on myös merkittävä henkilöstöetu: kaikki työntekijämme voivat FIBSin palveluiden avulla </w:t>
      </w:r>
      <w:r w:rsidR="00505A94" w:rsidRPr="004A0D62">
        <w:t>kasvattaa osaamista</w:t>
      </w:r>
      <w:r w:rsidR="00505A94">
        <w:t>an ja samalla verkostoitua muiden yritysten ja organisaatioiden kollegoidensa kanssa</w:t>
      </w:r>
      <w:r>
        <w:t>,” sanoo NN.</w:t>
      </w:r>
    </w:p>
    <w:p w14:paraId="3C698B12" w14:textId="1B56761D" w:rsidR="00E540EF" w:rsidRDefault="00E540EF" w:rsidP="00801717"/>
    <w:p w14:paraId="5EFE091B" w14:textId="1AF99878" w:rsidR="002D498B" w:rsidRDefault="00C2339B" w:rsidP="00801717">
      <w:r w:rsidRPr="00DA3418">
        <w:t xml:space="preserve">FIBS on Suomen johtava yritysvastuutilaisuuksien järjestäjä, </w:t>
      </w:r>
      <w:r>
        <w:t>joka</w:t>
      </w:r>
      <w:r w:rsidRPr="00DA3418">
        <w:t xml:space="preserve"> kokoaa vuosittain tuhansia </w:t>
      </w:r>
      <w:r>
        <w:t xml:space="preserve">eri toimialojen ja liiketoimintojen asiantuntijoita, johtajia ja muita työntekijöitä </w:t>
      </w:r>
      <w:r w:rsidRPr="00DA3418">
        <w:t xml:space="preserve">jakamaan parhaita käytäntöjä ja oppimaan toisiltaan. FIBS-verkostossa on mukana jo liki </w:t>
      </w:r>
      <w:hyperlink r:id="rId20" w:history="1">
        <w:r w:rsidRPr="00DA3418">
          <w:rPr>
            <w:rStyle w:val="Hyperlinkki"/>
          </w:rPr>
          <w:t>400 yritystä ja organisaatiota</w:t>
        </w:r>
      </w:hyperlink>
      <w:r w:rsidRPr="00DA3418">
        <w:t>.</w:t>
      </w:r>
    </w:p>
    <w:p w14:paraId="3BD4D55D" w14:textId="4F61DCA2" w:rsidR="008D4667" w:rsidRDefault="008D4667" w:rsidP="005F7B02"/>
    <w:p w14:paraId="54D837B1" w14:textId="77777777" w:rsidR="001D25B3" w:rsidRDefault="001D25B3" w:rsidP="001D25B3">
      <w:r>
        <w:t xml:space="preserve">Lisätietoa FIBSistä: </w:t>
      </w:r>
      <w:hyperlink r:id="rId21" w:history="1">
        <w:r w:rsidRPr="009F05E8">
          <w:rPr>
            <w:rStyle w:val="Hyperlinkki"/>
          </w:rPr>
          <w:t>www.fibsry.fi</w:t>
        </w:r>
      </w:hyperlink>
    </w:p>
    <w:p w14:paraId="01B84312" w14:textId="77777777" w:rsidR="0029148B" w:rsidRDefault="0029148B" w:rsidP="005F7B02"/>
    <w:p w14:paraId="412A9F85" w14:textId="745AEDCF" w:rsidR="00917BF3" w:rsidRDefault="00A15615" w:rsidP="006E22AE">
      <w:pPr>
        <w:pStyle w:val="Heading2nonumber"/>
      </w:pPr>
      <w:r>
        <w:t>Uutinen some-alustoille</w:t>
      </w:r>
    </w:p>
    <w:p w14:paraId="14028802" w14:textId="54F15041" w:rsidR="0035440C" w:rsidRPr="004D2F19" w:rsidRDefault="00DB0E3B" w:rsidP="005F7B02">
      <w:r>
        <w:t>[ Organisaatio ] vahvistaa</w:t>
      </w:r>
      <w:r w:rsidR="00917BF3">
        <w:t xml:space="preserve"> vastuullisuusosaamista</w:t>
      </w:r>
      <w:r>
        <w:t>an</w:t>
      </w:r>
      <w:r w:rsidR="00917BF3">
        <w:t xml:space="preserve">: </w:t>
      </w:r>
      <w:r w:rsidR="00D0038B">
        <w:t>koko henkilöstömme käytettävissä ovat</w:t>
      </w:r>
      <w:r w:rsidR="00917BF3">
        <w:t xml:space="preserve"> nyt FIBS Pro -palvelu</w:t>
      </w:r>
      <w:r>
        <w:t xml:space="preserve">n tilaisuudet ja muut </w:t>
      </w:r>
      <w:r w:rsidR="00917BF3">
        <w:t xml:space="preserve">@FIBSry </w:t>
      </w:r>
      <w:r w:rsidR="00D0038B">
        <w:t xml:space="preserve">jäsenedut. </w:t>
      </w:r>
      <w:r w:rsidR="00917BF3">
        <w:t>Hienoa olla mukana Pohjoismaiden johtavassa yrity</w:t>
      </w:r>
      <w:r>
        <w:t>s</w:t>
      </w:r>
      <w:r w:rsidR="00917BF3">
        <w:t>vastuun sparraus- ja vertaistukiverkostossa!</w:t>
      </w:r>
      <w:r w:rsidR="003D5E5E">
        <w:t xml:space="preserve"> </w:t>
      </w:r>
      <w:r w:rsidR="00E7334C">
        <w:t>[</w:t>
      </w:r>
      <w:r w:rsidR="006779E1">
        <w:t xml:space="preserve"> </w:t>
      </w:r>
      <w:r w:rsidR="00E7334C">
        <w:t>linkki omaan tiedotteeseen</w:t>
      </w:r>
      <w:r w:rsidR="006779E1">
        <w:t xml:space="preserve"> tai </w:t>
      </w:r>
      <w:r w:rsidR="00E7334C">
        <w:t>FIBSin verkkosivuille</w:t>
      </w:r>
      <w:r w:rsidR="006779E1">
        <w:t xml:space="preserve"> www.fibsry.fi </w:t>
      </w:r>
      <w:r w:rsidR="00E7334C">
        <w:t>]</w:t>
      </w:r>
      <w:r w:rsidR="00994D41">
        <w:t xml:space="preserve"> #yritysvastuu #vastuullisuus</w:t>
      </w:r>
    </w:p>
    <w:sectPr w:rsidR="0035440C" w:rsidRPr="004D2F19" w:rsidSect="002A1FF3">
      <w:headerReference w:type="default" r:id="rId22"/>
      <w:footerReference w:type="default" r:id="rId23"/>
      <w:headerReference w:type="first" r:id="rId24"/>
      <w:pgSz w:w="11907" w:h="16840" w:code="9"/>
      <w:pgMar w:top="2176" w:right="1701" w:bottom="1701" w:left="1701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37BB" w14:textId="77777777" w:rsidR="00A14AF6" w:rsidRDefault="00A14AF6" w:rsidP="00F26686">
      <w:r>
        <w:separator/>
      </w:r>
    </w:p>
  </w:endnote>
  <w:endnote w:type="continuationSeparator" w:id="0">
    <w:p w14:paraId="1A5C67FD" w14:textId="77777777" w:rsidR="00A14AF6" w:rsidRDefault="00A14AF6" w:rsidP="00F2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BBBB" w14:textId="77777777" w:rsidR="00532E3C" w:rsidRPr="007E61E7" w:rsidRDefault="00532E3C" w:rsidP="00532E3C">
    <w:pPr>
      <w:pStyle w:val="Alatunniste"/>
      <w:jc w:val="left"/>
    </w:pPr>
    <w:r w:rsidRPr="007E61E7">
      <w:t>FIBS – PAREMPIA YRITYKSIÄ YHDESSÄ | ETELÄRANTA 10, 00130 HELSINKI | FIBS@FIBSRY.FI | WWW.FIBSRY.FI</w:t>
    </w:r>
  </w:p>
  <w:p w14:paraId="49D9EC85" w14:textId="77777777" w:rsidR="00601D45" w:rsidRDefault="007E61E7" w:rsidP="00601D45">
    <w:pPr>
      <w:pStyle w:val="blanco"/>
    </w:pPr>
    <w:r w:rsidRPr="007E61E7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E295866" wp14:editId="7331315F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540000" cy="504000"/>
              <wp:effectExtent l="0" t="0" r="0" b="0"/>
              <wp:wrapNone/>
              <wp:docPr id="11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40000" cy="504000"/>
                      </a:xfrm>
                      <a:custGeom>
                        <a:avLst/>
                        <a:gdLst>
                          <a:gd name="T0" fmla="*/ 551 w 4412"/>
                          <a:gd name="T1" fmla="*/ 4100 h 4100"/>
                          <a:gd name="T2" fmla="*/ 2630 w 4412"/>
                          <a:gd name="T3" fmla="*/ 2160 h 4100"/>
                          <a:gd name="T4" fmla="*/ 2176 w 4412"/>
                          <a:gd name="T5" fmla="*/ 2090 h 4100"/>
                          <a:gd name="T6" fmla="*/ 2614 w 4412"/>
                          <a:gd name="T7" fmla="*/ 3103 h 4100"/>
                          <a:gd name="T8" fmla="*/ 2684 w 4412"/>
                          <a:gd name="T9" fmla="*/ 2936 h 4100"/>
                          <a:gd name="T10" fmla="*/ 2633 w 4412"/>
                          <a:gd name="T11" fmla="*/ 869 h 4100"/>
                          <a:gd name="T12" fmla="*/ 2466 w 4412"/>
                          <a:gd name="T13" fmla="*/ 799 h 4100"/>
                          <a:gd name="T14" fmla="*/ 2589 w 4412"/>
                          <a:gd name="T15" fmla="*/ 1750 h 4100"/>
                          <a:gd name="T16" fmla="*/ 2675 w 4412"/>
                          <a:gd name="T17" fmla="*/ 1557 h 4100"/>
                          <a:gd name="T18" fmla="*/ 1621 w 4412"/>
                          <a:gd name="T19" fmla="*/ 413 h 4100"/>
                          <a:gd name="T20" fmla="*/ 1398 w 4412"/>
                          <a:gd name="T21" fmla="*/ 293 h 4100"/>
                          <a:gd name="T22" fmla="*/ 1127 w 4412"/>
                          <a:gd name="T23" fmla="*/ 372 h 4100"/>
                          <a:gd name="T24" fmla="*/ 1002 w 4412"/>
                          <a:gd name="T25" fmla="*/ 591 h 4100"/>
                          <a:gd name="T26" fmla="*/ 1069 w 4412"/>
                          <a:gd name="T27" fmla="*/ 859 h 4100"/>
                          <a:gd name="T28" fmla="*/ 1290 w 4412"/>
                          <a:gd name="T29" fmla="*/ 996 h 4100"/>
                          <a:gd name="T30" fmla="*/ 1551 w 4412"/>
                          <a:gd name="T31" fmla="*/ 941 h 4100"/>
                          <a:gd name="T32" fmla="*/ 1701 w 4412"/>
                          <a:gd name="T33" fmla="*/ 718 h 4100"/>
                          <a:gd name="T34" fmla="*/ 2978 w 4412"/>
                          <a:gd name="T35" fmla="*/ 3153 h 4100"/>
                          <a:gd name="T36" fmla="*/ 2824 w 4412"/>
                          <a:gd name="T37" fmla="*/ 3358 h 4100"/>
                          <a:gd name="T38" fmla="*/ 2502 w 4412"/>
                          <a:gd name="T39" fmla="*/ 3449 h 4100"/>
                          <a:gd name="T40" fmla="*/ 1634 w 4412"/>
                          <a:gd name="T41" fmla="*/ 1227 h 4100"/>
                          <a:gd name="T42" fmla="*/ 1101 w 4412"/>
                          <a:gd name="T43" fmla="*/ 1240 h 4100"/>
                          <a:gd name="T44" fmla="*/ 839 w 4412"/>
                          <a:gd name="T45" fmla="*/ 1035 h 4100"/>
                          <a:gd name="T46" fmla="*/ 337 w 4412"/>
                          <a:gd name="T47" fmla="*/ 2103 h 4100"/>
                          <a:gd name="T48" fmla="*/ 824 w 4412"/>
                          <a:gd name="T49" fmla="*/ 276 h 4100"/>
                          <a:gd name="T50" fmla="*/ 1086 w 4412"/>
                          <a:gd name="T51" fmla="*/ 58 h 4100"/>
                          <a:gd name="T52" fmla="*/ 1437 w 4412"/>
                          <a:gd name="T53" fmla="*/ 6 h 4100"/>
                          <a:gd name="T54" fmla="*/ 1766 w 4412"/>
                          <a:gd name="T55" fmla="*/ 150 h 4100"/>
                          <a:gd name="T56" fmla="*/ 1936 w 4412"/>
                          <a:gd name="T57" fmla="*/ 368 h 4100"/>
                          <a:gd name="T58" fmla="*/ 2726 w 4412"/>
                          <a:gd name="T59" fmla="*/ 538 h 4100"/>
                          <a:gd name="T60" fmla="*/ 2931 w 4412"/>
                          <a:gd name="T61" fmla="*/ 709 h 4100"/>
                          <a:gd name="T62" fmla="*/ 3008 w 4412"/>
                          <a:gd name="T63" fmla="*/ 1044 h 4100"/>
                          <a:gd name="T64" fmla="*/ 2934 w 4412"/>
                          <a:gd name="T65" fmla="*/ 1796 h 4100"/>
                          <a:gd name="T66" fmla="*/ 2798 w 4412"/>
                          <a:gd name="T67" fmla="*/ 1959 h 4100"/>
                          <a:gd name="T68" fmla="*/ 2981 w 4412"/>
                          <a:gd name="T69" fmla="*/ 2167 h 4100"/>
                          <a:gd name="T70" fmla="*/ 3569 w 4412"/>
                          <a:gd name="T71" fmla="*/ 1408 h 4100"/>
                          <a:gd name="T72" fmla="*/ 3669 w 4412"/>
                          <a:gd name="T73" fmla="*/ 1611 h 4100"/>
                          <a:gd name="T74" fmla="*/ 4329 w 4412"/>
                          <a:gd name="T75" fmla="*/ 2146 h 4100"/>
                          <a:gd name="T76" fmla="*/ 4411 w 4412"/>
                          <a:gd name="T77" fmla="*/ 2472 h 4100"/>
                          <a:gd name="T78" fmla="*/ 4335 w 4412"/>
                          <a:gd name="T79" fmla="*/ 3260 h 4100"/>
                          <a:gd name="T80" fmla="*/ 4141 w 4412"/>
                          <a:gd name="T81" fmla="*/ 3426 h 4100"/>
                          <a:gd name="T82" fmla="*/ 3705 w 4412"/>
                          <a:gd name="T83" fmla="*/ 3472 h 4100"/>
                          <a:gd name="T84" fmla="*/ 3409 w 4412"/>
                          <a:gd name="T85" fmla="*/ 3377 h 4100"/>
                          <a:gd name="T86" fmla="*/ 3256 w 4412"/>
                          <a:gd name="T87" fmla="*/ 3144 h 4100"/>
                          <a:gd name="T88" fmla="*/ 3562 w 4412"/>
                          <a:gd name="T89" fmla="*/ 3000 h 4100"/>
                          <a:gd name="T90" fmla="*/ 3641 w 4412"/>
                          <a:gd name="T91" fmla="*/ 3137 h 4100"/>
                          <a:gd name="T92" fmla="*/ 3904 w 4412"/>
                          <a:gd name="T93" fmla="*/ 3167 h 4100"/>
                          <a:gd name="T94" fmla="*/ 4044 w 4412"/>
                          <a:gd name="T95" fmla="*/ 3084 h 4100"/>
                          <a:gd name="T96" fmla="*/ 4065 w 4412"/>
                          <a:gd name="T97" fmla="*/ 2408 h 4100"/>
                          <a:gd name="T98" fmla="*/ 3945 w 4412"/>
                          <a:gd name="T99" fmla="*/ 2235 h 4100"/>
                          <a:gd name="T100" fmla="*/ 3298 w 4412"/>
                          <a:gd name="T101" fmla="*/ 1695 h 4100"/>
                          <a:gd name="T102" fmla="*/ 3231 w 4412"/>
                          <a:gd name="T103" fmla="*/ 985 h 4100"/>
                          <a:gd name="T104" fmla="*/ 3327 w 4412"/>
                          <a:gd name="T105" fmla="*/ 652 h 4100"/>
                          <a:gd name="T106" fmla="*/ 3538 w 4412"/>
                          <a:gd name="T107" fmla="*/ 504 h 4100"/>
                          <a:gd name="T108" fmla="*/ 3976 w 4412"/>
                          <a:gd name="T109" fmla="*/ 476 h 4100"/>
                          <a:gd name="T110" fmla="*/ 4269 w 4412"/>
                          <a:gd name="T111" fmla="*/ 605 h 4100"/>
                          <a:gd name="T112" fmla="*/ 4395 w 4412"/>
                          <a:gd name="T113" fmla="*/ 884 h 4100"/>
                          <a:gd name="T114" fmla="*/ 4061 w 4412"/>
                          <a:gd name="T115" fmla="*/ 898 h 4100"/>
                          <a:gd name="T116" fmla="*/ 3960 w 4412"/>
                          <a:gd name="T117" fmla="*/ 791 h 4100"/>
                          <a:gd name="T118" fmla="*/ 3693 w 4412"/>
                          <a:gd name="T119" fmla="*/ 787 h 4100"/>
                          <a:gd name="T120" fmla="*/ 3581 w 4412"/>
                          <a:gd name="T121" fmla="*/ 898 h 4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412" h="4100">
                            <a:moveTo>
                              <a:pt x="0" y="4100"/>
                            </a:moveTo>
                            <a:lnTo>
                              <a:pt x="0" y="3774"/>
                            </a:lnTo>
                            <a:lnTo>
                              <a:pt x="551" y="3774"/>
                            </a:lnTo>
                            <a:lnTo>
                              <a:pt x="1103" y="3774"/>
                            </a:lnTo>
                            <a:lnTo>
                              <a:pt x="1654" y="3774"/>
                            </a:lnTo>
                            <a:lnTo>
                              <a:pt x="2206" y="3774"/>
                            </a:lnTo>
                            <a:lnTo>
                              <a:pt x="2757" y="3774"/>
                            </a:lnTo>
                            <a:lnTo>
                              <a:pt x="3308" y="3774"/>
                            </a:lnTo>
                            <a:lnTo>
                              <a:pt x="3860" y="3774"/>
                            </a:lnTo>
                            <a:lnTo>
                              <a:pt x="4412" y="3774"/>
                            </a:lnTo>
                            <a:lnTo>
                              <a:pt x="4412" y="4100"/>
                            </a:lnTo>
                            <a:lnTo>
                              <a:pt x="3860" y="4100"/>
                            </a:lnTo>
                            <a:lnTo>
                              <a:pt x="3308" y="4100"/>
                            </a:lnTo>
                            <a:lnTo>
                              <a:pt x="2757" y="4100"/>
                            </a:lnTo>
                            <a:lnTo>
                              <a:pt x="2206" y="4100"/>
                            </a:lnTo>
                            <a:lnTo>
                              <a:pt x="1654" y="4100"/>
                            </a:lnTo>
                            <a:lnTo>
                              <a:pt x="1103" y="4100"/>
                            </a:lnTo>
                            <a:lnTo>
                              <a:pt x="551" y="4100"/>
                            </a:lnTo>
                            <a:lnTo>
                              <a:pt x="0" y="4100"/>
                            </a:lnTo>
                            <a:close/>
                            <a:moveTo>
                              <a:pt x="2684" y="2921"/>
                            </a:moveTo>
                            <a:lnTo>
                              <a:pt x="2684" y="2339"/>
                            </a:lnTo>
                            <a:lnTo>
                              <a:pt x="2684" y="2324"/>
                            </a:lnTo>
                            <a:lnTo>
                              <a:pt x="2683" y="2309"/>
                            </a:lnTo>
                            <a:lnTo>
                              <a:pt x="2682" y="2294"/>
                            </a:lnTo>
                            <a:lnTo>
                              <a:pt x="2680" y="2280"/>
                            </a:lnTo>
                            <a:lnTo>
                              <a:pt x="2678" y="2267"/>
                            </a:lnTo>
                            <a:lnTo>
                              <a:pt x="2675" y="2254"/>
                            </a:lnTo>
                            <a:lnTo>
                              <a:pt x="2672" y="2241"/>
                            </a:lnTo>
                            <a:lnTo>
                              <a:pt x="2669" y="2229"/>
                            </a:lnTo>
                            <a:lnTo>
                              <a:pt x="2665" y="2218"/>
                            </a:lnTo>
                            <a:lnTo>
                              <a:pt x="2660" y="2207"/>
                            </a:lnTo>
                            <a:lnTo>
                              <a:pt x="2655" y="2196"/>
                            </a:lnTo>
                            <a:lnTo>
                              <a:pt x="2649" y="2186"/>
                            </a:lnTo>
                            <a:lnTo>
                              <a:pt x="2643" y="2177"/>
                            </a:lnTo>
                            <a:lnTo>
                              <a:pt x="2637" y="2168"/>
                            </a:lnTo>
                            <a:lnTo>
                              <a:pt x="2630" y="2160"/>
                            </a:lnTo>
                            <a:lnTo>
                              <a:pt x="2623" y="2152"/>
                            </a:lnTo>
                            <a:lnTo>
                              <a:pt x="2615" y="2144"/>
                            </a:lnTo>
                            <a:lnTo>
                              <a:pt x="2606" y="2137"/>
                            </a:lnTo>
                            <a:lnTo>
                              <a:pt x="2597" y="2131"/>
                            </a:lnTo>
                            <a:lnTo>
                              <a:pt x="2588" y="2125"/>
                            </a:lnTo>
                            <a:lnTo>
                              <a:pt x="2578" y="2119"/>
                            </a:lnTo>
                            <a:lnTo>
                              <a:pt x="2567" y="2114"/>
                            </a:lnTo>
                            <a:lnTo>
                              <a:pt x="2556" y="2110"/>
                            </a:lnTo>
                            <a:lnTo>
                              <a:pt x="2545" y="2106"/>
                            </a:lnTo>
                            <a:lnTo>
                              <a:pt x="2533" y="2102"/>
                            </a:lnTo>
                            <a:lnTo>
                              <a:pt x="2520" y="2099"/>
                            </a:lnTo>
                            <a:lnTo>
                              <a:pt x="2507" y="2096"/>
                            </a:lnTo>
                            <a:lnTo>
                              <a:pt x="2494" y="2094"/>
                            </a:lnTo>
                            <a:lnTo>
                              <a:pt x="2480" y="2093"/>
                            </a:lnTo>
                            <a:lnTo>
                              <a:pt x="2465" y="2091"/>
                            </a:lnTo>
                            <a:lnTo>
                              <a:pt x="2450" y="2091"/>
                            </a:lnTo>
                            <a:lnTo>
                              <a:pt x="2435" y="2090"/>
                            </a:lnTo>
                            <a:lnTo>
                              <a:pt x="2176" y="2090"/>
                            </a:lnTo>
                            <a:lnTo>
                              <a:pt x="2176" y="2617"/>
                            </a:lnTo>
                            <a:lnTo>
                              <a:pt x="2176" y="3145"/>
                            </a:lnTo>
                            <a:lnTo>
                              <a:pt x="2460" y="3145"/>
                            </a:lnTo>
                            <a:lnTo>
                              <a:pt x="2474" y="3145"/>
                            </a:lnTo>
                            <a:lnTo>
                              <a:pt x="2488" y="3144"/>
                            </a:lnTo>
                            <a:lnTo>
                              <a:pt x="2501" y="3143"/>
                            </a:lnTo>
                            <a:lnTo>
                              <a:pt x="2513" y="3142"/>
                            </a:lnTo>
                            <a:lnTo>
                              <a:pt x="2525" y="3140"/>
                            </a:lnTo>
                            <a:lnTo>
                              <a:pt x="2537" y="3137"/>
                            </a:lnTo>
                            <a:lnTo>
                              <a:pt x="2548" y="3135"/>
                            </a:lnTo>
                            <a:lnTo>
                              <a:pt x="2559" y="3132"/>
                            </a:lnTo>
                            <a:lnTo>
                              <a:pt x="2564" y="3130"/>
                            </a:lnTo>
                            <a:lnTo>
                              <a:pt x="2569" y="3128"/>
                            </a:lnTo>
                            <a:lnTo>
                              <a:pt x="2579" y="3124"/>
                            </a:lnTo>
                            <a:lnTo>
                              <a:pt x="2589" y="3119"/>
                            </a:lnTo>
                            <a:lnTo>
                              <a:pt x="2598" y="3114"/>
                            </a:lnTo>
                            <a:lnTo>
                              <a:pt x="2606" y="3109"/>
                            </a:lnTo>
                            <a:lnTo>
                              <a:pt x="2614" y="3103"/>
                            </a:lnTo>
                            <a:lnTo>
                              <a:pt x="2618" y="3100"/>
                            </a:lnTo>
                            <a:lnTo>
                              <a:pt x="2622" y="3097"/>
                            </a:lnTo>
                            <a:lnTo>
                              <a:pt x="2629" y="3090"/>
                            </a:lnTo>
                            <a:lnTo>
                              <a:pt x="2636" y="3083"/>
                            </a:lnTo>
                            <a:lnTo>
                              <a:pt x="2642" y="3076"/>
                            </a:lnTo>
                            <a:lnTo>
                              <a:pt x="2648" y="3067"/>
                            </a:lnTo>
                            <a:lnTo>
                              <a:pt x="2653" y="3059"/>
                            </a:lnTo>
                            <a:lnTo>
                              <a:pt x="2658" y="3050"/>
                            </a:lnTo>
                            <a:lnTo>
                              <a:pt x="2662" y="3041"/>
                            </a:lnTo>
                            <a:lnTo>
                              <a:pt x="2667" y="3031"/>
                            </a:lnTo>
                            <a:lnTo>
                              <a:pt x="2670" y="3021"/>
                            </a:lnTo>
                            <a:lnTo>
                              <a:pt x="2673" y="3010"/>
                            </a:lnTo>
                            <a:lnTo>
                              <a:pt x="2676" y="2999"/>
                            </a:lnTo>
                            <a:lnTo>
                              <a:pt x="2678" y="2987"/>
                            </a:lnTo>
                            <a:lnTo>
                              <a:pt x="2680" y="2975"/>
                            </a:lnTo>
                            <a:lnTo>
                              <a:pt x="2682" y="2962"/>
                            </a:lnTo>
                            <a:lnTo>
                              <a:pt x="2683" y="2949"/>
                            </a:lnTo>
                            <a:lnTo>
                              <a:pt x="2684" y="2936"/>
                            </a:lnTo>
                            <a:lnTo>
                              <a:pt x="2684" y="2921"/>
                            </a:lnTo>
                            <a:close/>
                            <a:moveTo>
                              <a:pt x="2675" y="1542"/>
                            </a:moveTo>
                            <a:lnTo>
                              <a:pt x="2675" y="1023"/>
                            </a:lnTo>
                            <a:lnTo>
                              <a:pt x="2675" y="1009"/>
                            </a:lnTo>
                            <a:lnTo>
                              <a:pt x="2674" y="995"/>
                            </a:lnTo>
                            <a:lnTo>
                              <a:pt x="2673" y="982"/>
                            </a:lnTo>
                            <a:lnTo>
                              <a:pt x="2672" y="970"/>
                            </a:lnTo>
                            <a:lnTo>
                              <a:pt x="2670" y="957"/>
                            </a:lnTo>
                            <a:lnTo>
                              <a:pt x="2668" y="946"/>
                            </a:lnTo>
                            <a:lnTo>
                              <a:pt x="2665" y="935"/>
                            </a:lnTo>
                            <a:lnTo>
                              <a:pt x="2662" y="924"/>
                            </a:lnTo>
                            <a:lnTo>
                              <a:pt x="2660" y="919"/>
                            </a:lnTo>
                            <a:lnTo>
                              <a:pt x="2658" y="913"/>
                            </a:lnTo>
                            <a:lnTo>
                              <a:pt x="2654" y="904"/>
                            </a:lnTo>
                            <a:lnTo>
                              <a:pt x="2650" y="894"/>
                            </a:lnTo>
                            <a:lnTo>
                              <a:pt x="2645" y="885"/>
                            </a:lnTo>
                            <a:lnTo>
                              <a:pt x="2639" y="877"/>
                            </a:lnTo>
                            <a:lnTo>
                              <a:pt x="2633" y="869"/>
                            </a:lnTo>
                            <a:lnTo>
                              <a:pt x="2630" y="865"/>
                            </a:lnTo>
                            <a:lnTo>
                              <a:pt x="2627" y="861"/>
                            </a:lnTo>
                            <a:lnTo>
                              <a:pt x="2620" y="854"/>
                            </a:lnTo>
                            <a:lnTo>
                              <a:pt x="2613" y="847"/>
                            </a:lnTo>
                            <a:lnTo>
                              <a:pt x="2606" y="841"/>
                            </a:lnTo>
                            <a:lnTo>
                              <a:pt x="2598" y="835"/>
                            </a:lnTo>
                            <a:lnTo>
                              <a:pt x="2589" y="830"/>
                            </a:lnTo>
                            <a:lnTo>
                              <a:pt x="2580" y="825"/>
                            </a:lnTo>
                            <a:lnTo>
                              <a:pt x="2571" y="820"/>
                            </a:lnTo>
                            <a:lnTo>
                              <a:pt x="2561" y="816"/>
                            </a:lnTo>
                            <a:lnTo>
                              <a:pt x="2551" y="813"/>
                            </a:lnTo>
                            <a:lnTo>
                              <a:pt x="2540" y="810"/>
                            </a:lnTo>
                            <a:lnTo>
                              <a:pt x="2529" y="807"/>
                            </a:lnTo>
                            <a:lnTo>
                              <a:pt x="2517" y="804"/>
                            </a:lnTo>
                            <a:lnTo>
                              <a:pt x="2505" y="803"/>
                            </a:lnTo>
                            <a:lnTo>
                              <a:pt x="2492" y="801"/>
                            </a:lnTo>
                            <a:lnTo>
                              <a:pt x="2479" y="800"/>
                            </a:lnTo>
                            <a:lnTo>
                              <a:pt x="2466" y="799"/>
                            </a:lnTo>
                            <a:lnTo>
                              <a:pt x="2452" y="799"/>
                            </a:lnTo>
                            <a:lnTo>
                              <a:pt x="2176" y="799"/>
                            </a:lnTo>
                            <a:lnTo>
                              <a:pt x="2176" y="1295"/>
                            </a:lnTo>
                            <a:lnTo>
                              <a:pt x="2176" y="1791"/>
                            </a:lnTo>
                            <a:lnTo>
                              <a:pt x="2426" y="1791"/>
                            </a:lnTo>
                            <a:lnTo>
                              <a:pt x="2442" y="1790"/>
                            </a:lnTo>
                            <a:lnTo>
                              <a:pt x="2457" y="1790"/>
                            </a:lnTo>
                            <a:lnTo>
                              <a:pt x="2471" y="1788"/>
                            </a:lnTo>
                            <a:lnTo>
                              <a:pt x="2485" y="1787"/>
                            </a:lnTo>
                            <a:lnTo>
                              <a:pt x="2499" y="1785"/>
                            </a:lnTo>
                            <a:lnTo>
                              <a:pt x="2512" y="1782"/>
                            </a:lnTo>
                            <a:lnTo>
                              <a:pt x="2524" y="1779"/>
                            </a:lnTo>
                            <a:lnTo>
                              <a:pt x="2536" y="1775"/>
                            </a:lnTo>
                            <a:lnTo>
                              <a:pt x="2548" y="1771"/>
                            </a:lnTo>
                            <a:lnTo>
                              <a:pt x="2559" y="1767"/>
                            </a:lnTo>
                            <a:lnTo>
                              <a:pt x="2569" y="1762"/>
                            </a:lnTo>
                            <a:lnTo>
                              <a:pt x="2579" y="1756"/>
                            </a:lnTo>
                            <a:lnTo>
                              <a:pt x="2589" y="1750"/>
                            </a:lnTo>
                            <a:lnTo>
                              <a:pt x="2598" y="1744"/>
                            </a:lnTo>
                            <a:lnTo>
                              <a:pt x="2606" y="1737"/>
                            </a:lnTo>
                            <a:lnTo>
                              <a:pt x="2614" y="1729"/>
                            </a:lnTo>
                            <a:lnTo>
                              <a:pt x="2622" y="1721"/>
                            </a:lnTo>
                            <a:lnTo>
                              <a:pt x="2629" y="1713"/>
                            </a:lnTo>
                            <a:lnTo>
                              <a:pt x="2635" y="1704"/>
                            </a:lnTo>
                            <a:lnTo>
                              <a:pt x="2641" y="1695"/>
                            </a:lnTo>
                            <a:lnTo>
                              <a:pt x="2647" y="1685"/>
                            </a:lnTo>
                            <a:lnTo>
                              <a:pt x="2652" y="1674"/>
                            </a:lnTo>
                            <a:lnTo>
                              <a:pt x="2656" y="1663"/>
                            </a:lnTo>
                            <a:lnTo>
                              <a:pt x="2660" y="1652"/>
                            </a:lnTo>
                            <a:lnTo>
                              <a:pt x="2664" y="1640"/>
                            </a:lnTo>
                            <a:lnTo>
                              <a:pt x="2667" y="1627"/>
                            </a:lnTo>
                            <a:lnTo>
                              <a:pt x="2669" y="1614"/>
                            </a:lnTo>
                            <a:lnTo>
                              <a:pt x="2672" y="1601"/>
                            </a:lnTo>
                            <a:lnTo>
                              <a:pt x="2673" y="1587"/>
                            </a:lnTo>
                            <a:lnTo>
                              <a:pt x="2674" y="1572"/>
                            </a:lnTo>
                            <a:lnTo>
                              <a:pt x="2675" y="1557"/>
                            </a:lnTo>
                            <a:lnTo>
                              <a:pt x="2675" y="1542"/>
                            </a:lnTo>
                            <a:close/>
                            <a:moveTo>
                              <a:pt x="1708" y="645"/>
                            </a:moveTo>
                            <a:lnTo>
                              <a:pt x="1707" y="627"/>
                            </a:lnTo>
                            <a:lnTo>
                              <a:pt x="1706" y="609"/>
                            </a:lnTo>
                            <a:lnTo>
                              <a:pt x="1705" y="600"/>
                            </a:lnTo>
                            <a:lnTo>
                              <a:pt x="1704" y="591"/>
                            </a:lnTo>
                            <a:lnTo>
                              <a:pt x="1701" y="574"/>
                            </a:lnTo>
                            <a:lnTo>
                              <a:pt x="1697" y="557"/>
                            </a:lnTo>
                            <a:lnTo>
                              <a:pt x="1692" y="540"/>
                            </a:lnTo>
                            <a:lnTo>
                              <a:pt x="1686" y="523"/>
                            </a:lnTo>
                            <a:lnTo>
                              <a:pt x="1680" y="507"/>
                            </a:lnTo>
                            <a:lnTo>
                              <a:pt x="1673" y="492"/>
                            </a:lnTo>
                            <a:lnTo>
                              <a:pt x="1665" y="476"/>
                            </a:lnTo>
                            <a:lnTo>
                              <a:pt x="1657" y="461"/>
                            </a:lnTo>
                            <a:lnTo>
                              <a:pt x="1647" y="447"/>
                            </a:lnTo>
                            <a:lnTo>
                              <a:pt x="1637" y="433"/>
                            </a:lnTo>
                            <a:lnTo>
                              <a:pt x="1627" y="420"/>
                            </a:lnTo>
                            <a:lnTo>
                              <a:pt x="1621" y="413"/>
                            </a:lnTo>
                            <a:lnTo>
                              <a:pt x="1616" y="407"/>
                            </a:lnTo>
                            <a:lnTo>
                              <a:pt x="1604" y="394"/>
                            </a:lnTo>
                            <a:lnTo>
                              <a:pt x="1592" y="383"/>
                            </a:lnTo>
                            <a:lnTo>
                              <a:pt x="1579" y="372"/>
                            </a:lnTo>
                            <a:lnTo>
                              <a:pt x="1572" y="366"/>
                            </a:lnTo>
                            <a:lnTo>
                              <a:pt x="1565" y="361"/>
                            </a:lnTo>
                            <a:lnTo>
                              <a:pt x="1551" y="351"/>
                            </a:lnTo>
                            <a:lnTo>
                              <a:pt x="1537" y="342"/>
                            </a:lnTo>
                            <a:lnTo>
                              <a:pt x="1522" y="333"/>
                            </a:lnTo>
                            <a:lnTo>
                              <a:pt x="1507" y="326"/>
                            </a:lnTo>
                            <a:lnTo>
                              <a:pt x="1491" y="318"/>
                            </a:lnTo>
                            <a:lnTo>
                              <a:pt x="1475" y="312"/>
                            </a:lnTo>
                            <a:lnTo>
                              <a:pt x="1459" y="306"/>
                            </a:lnTo>
                            <a:lnTo>
                              <a:pt x="1442" y="302"/>
                            </a:lnTo>
                            <a:lnTo>
                              <a:pt x="1425" y="298"/>
                            </a:lnTo>
                            <a:lnTo>
                              <a:pt x="1416" y="296"/>
                            </a:lnTo>
                            <a:lnTo>
                              <a:pt x="1407" y="295"/>
                            </a:lnTo>
                            <a:lnTo>
                              <a:pt x="1398" y="293"/>
                            </a:lnTo>
                            <a:lnTo>
                              <a:pt x="1389" y="292"/>
                            </a:lnTo>
                            <a:lnTo>
                              <a:pt x="1371" y="291"/>
                            </a:lnTo>
                            <a:lnTo>
                              <a:pt x="1353" y="291"/>
                            </a:lnTo>
                            <a:lnTo>
                              <a:pt x="1335" y="291"/>
                            </a:lnTo>
                            <a:lnTo>
                              <a:pt x="1317" y="292"/>
                            </a:lnTo>
                            <a:lnTo>
                              <a:pt x="1308" y="293"/>
                            </a:lnTo>
                            <a:lnTo>
                              <a:pt x="1299" y="295"/>
                            </a:lnTo>
                            <a:lnTo>
                              <a:pt x="1282" y="298"/>
                            </a:lnTo>
                            <a:lnTo>
                              <a:pt x="1264" y="302"/>
                            </a:lnTo>
                            <a:lnTo>
                              <a:pt x="1248" y="306"/>
                            </a:lnTo>
                            <a:lnTo>
                              <a:pt x="1231" y="312"/>
                            </a:lnTo>
                            <a:lnTo>
                              <a:pt x="1215" y="318"/>
                            </a:lnTo>
                            <a:lnTo>
                              <a:pt x="1199" y="326"/>
                            </a:lnTo>
                            <a:lnTo>
                              <a:pt x="1184" y="333"/>
                            </a:lnTo>
                            <a:lnTo>
                              <a:pt x="1169" y="342"/>
                            </a:lnTo>
                            <a:lnTo>
                              <a:pt x="1155" y="351"/>
                            </a:lnTo>
                            <a:lnTo>
                              <a:pt x="1141" y="361"/>
                            </a:lnTo>
                            <a:lnTo>
                              <a:pt x="1127" y="372"/>
                            </a:lnTo>
                            <a:lnTo>
                              <a:pt x="1121" y="377"/>
                            </a:lnTo>
                            <a:lnTo>
                              <a:pt x="1115" y="383"/>
                            </a:lnTo>
                            <a:lnTo>
                              <a:pt x="1102" y="394"/>
                            </a:lnTo>
                            <a:lnTo>
                              <a:pt x="1091" y="407"/>
                            </a:lnTo>
                            <a:lnTo>
                              <a:pt x="1079" y="420"/>
                            </a:lnTo>
                            <a:lnTo>
                              <a:pt x="1074" y="426"/>
                            </a:lnTo>
                            <a:lnTo>
                              <a:pt x="1069" y="433"/>
                            </a:lnTo>
                            <a:lnTo>
                              <a:pt x="1059" y="447"/>
                            </a:lnTo>
                            <a:lnTo>
                              <a:pt x="1050" y="461"/>
                            </a:lnTo>
                            <a:lnTo>
                              <a:pt x="1041" y="476"/>
                            </a:lnTo>
                            <a:lnTo>
                              <a:pt x="1033" y="492"/>
                            </a:lnTo>
                            <a:lnTo>
                              <a:pt x="1026" y="507"/>
                            </a:lnTo>
                            <a:lnTo>
                              <a:pt x="1020" y="523"/>
                            </a:lnTo>
                            <a:lnTo>
                              <a:pt x="1014" y="540"/>
                            </a:lnTo>
                            <a:lnTo>
                              <a:pt x="1010" y="557"/>
                            </a:lnTo>
                            <a:lnTo>
                              <a:pt x="1006" y="574"/>
                            </a:lnTo>
                            <a:lnTo>
                              <a:pt x="1004" y="583"/>
                            </a:lnTo>
                            <a:lnTo>
                              <a:pt x="1002" y="591"/>
                            </a:lnTo>
                            <a:lnTo>
                              <a:pt x="1001" y="600"/>
                            </a:lnTo>
                            <a:lnTo>
                              <a:pt x="1000" y="609"/>
                            </a:lnTo>
                            <a:lnTo>
                              <a:pt x="999" y="627"/>
                            </a:lnTo>
                            <a:lnTo>
                              <a:pt x="998" y="645"/>
                            </a:lnTo>
                            <a:lnTo>
                              <a:pt x="999" y="664"/>
                            </a:lnTo>
                            <a:lnTo>
                              <a:pt x="1000" y="682"/>
                            </a:lnTo>
                            <a:lnTo>
                              <a:pt x="1001" y="692"/>
                            </a:lnTo>
                            <a:lnTo>
                              <a:pt x="1002" y="700"/>
                            </a:lnTo>
                            <a:lnTo>
                              <a:pt x="1006" y="718"/>
                            </a:lnTo>
                            <a:lnTo>
                              <a:pt x="1010" y="735"/>
                            </a:lnTo>
                            <a:lnTo>
                              <a:pt x="1014" y="752"/>
                            </a:lnTo>
                            <a:lnTo>
                              <a:pt x="1020" y="768"/>
                            </a:lnTo>
                            <a:lnTo>
                              <a:pt x="1026" y="784"/>
                            </a:lnTo>
                            <a:lnTo>
                              <a:pt x="1033" y="800"/>
                            </a:lnTo>
                            <a:lnTo>
                              <a:pt x="1041" y="815"/>
                            </a:lnTo>
                            <a:lnTo>
                              <a:pt x="1050" y="830"/>
                            </a:lnTo>
                            <a:lnTo>
                              <a:pt x="1059" y="845"/>
                            </a:lnTo>
                            <a:lnTo>
                              <a:pt x="1069" y="859"/>
                            </a:lnTo>
                            <a:lnTo>
                              <a:pt x="1079" y="872"/>
                            </a:lnTo>
                            <a:lnTo>
                              <a:pt x="1085" y="879"/>
                            </a:lnTo>
                            <a:lnTo>
                              <a:pt x="1091" y="885"/>
                            </a:lnTo>
                            <a:lnTo>
                              <a:pt x="1102" y="897"/>
                            </a:lnTo>
                            <a:lnTo>
                              <a:pt x="1115" y="909"/>
                            </a:lnTo>
                            <a:lnTo>
                              <a:pt x="1127" y="920"/>
                            </a:lnTo>
                            <a:lnTo>
                              <a:pt x="1134" y="925"/>
                            </a:lnTo>
                            <a:lnTo>
                              <a:pt x="1141" y="931"/>
                            </a:lnTo>
                            <a:lnTo>
                              <a:pt x="1155" y="941"/>
                            </a:lnTo>
                            <a:lnTo>
                              <a:pt x="1169" y="950"/>
                            </a:lnTo>
                            <a:lnTo>
                              <a:pt x="1184" y="958"/>
                            </a:lnTo>
                            <a:lnTo>
                              <a:pt x="1199" y="966"/>
                            </a:lnTo>
                            <a:lnTo>
                              <a:pt x="1215" y="973"/>
                            </a:lnTo>
                            <a:lnTo>
                              <a:pt x="1231" y="980"/>
                            </a:lnTo>
                            <a:lnTo>
                              <a:pt x="1248" y="985"/>
                            </a:lnTo>
                            <a:lnTo>
                              <a:pt x="1264" y="990"/>
                            </a:lnTo>
                            <a:lnTo>
                              <a:pt x="1282" y="994"/>
                            </a:lnTo>
                            <a:lnTo>
                              <a:pt x="1290" y="996"/>
                            </a:lnTo>
                            <a:lnTo>
                              <a:pt x="1299" y="997"/>
                            </a:lnTo>
                            <a:lnTo>
                              <a:pt x="1308" y="998"/>
                            </a:lnTo>
                            <a:lnTo>
                              <a:pt x="1317" y="999"/>
                            </a:lnTo>
                            <a:lnTo>
                              <a:pt x="1335" y="1001"/>
                            </a:lnTo>
                            <a:lnTo>
                              <a:pt x="1353" y="1001"/>
                            </a:lnTo>
                            <a:lnTo>
                              <a:pt x="1371" y="1001"/>
                            </a:lnTo>
                            <a:lnTo>
                              <a:pt x="1389" y="999"/>
                            </a:lnTo>
                            <a:lnTo>
                              <a:pt x="1398" y="998"/>
                            </a:lnTo>
                            <a:lnTo>
                              <a:pt x="1407" y="997"/>
                            </a:lnTo>
                            <a:lnTo>
                              <a:pt x="1425" y="994"/>
                            </a:lnTo>
                            <a:lnTo>
                              <a:pt x="1442" y="990"/>
                            </a:lnTo>
                            <a:lnTo>
                              <a:pt x="1459" y="985"/>
                            </a:lnTo>
                            <a:lnTo>
                              <a:pt x="1475" y="980"/>
                            </a:lnTo>
                            <a:lnTo>
                              <a:pt x="1491" y="973"/>
                            </a:lnTo>
                            <a:lnTo>
                              <a:pt x="1507" y="966"/>
                            </a:lnTo>
                            <a:lnTo>
                              <a:pt x="1522" y="958"/>
                            </a:lnTo>
                            <a:lnTo>
                              <a:pt x="1537" y="950"/>
                            </a:lnTo>
                            <a:lnTo>
                              <a:pt x="1551" y="941"/>
                            </a:lnTo>
                            <a:lnTo>
                              <a:pt x="1565" y="931"/>
                            </a:lnTo>
                            <a:lnTo>
                              <a:pt x="1579" y="920"/>
                            </a:lnTo>
                            <a:lnTo>
                              <a:pt x="1585" y="915"/>
                            </a:lnTo>
                            <a:lnTo>
                              <a:pt x="1592" y="909"/>
                            </a:lnTo>
                            <a:lnTo>
                              <a:pt x="1604" y="897"/>
                            </a:lnTo>
                            <a:lnTo>
                              <a:pt x="1616" y="885"/>
                            </a:lnTo>
                            <a:lnTo>
                              <a:pt x="1627" y="872"/>
                            </a:lnTo>
                            <a:lnTo>
                              <a:pt x="1632" y="865"/>
                            </a:lnTo>
                            <a:lnTo>
                              <a:pt x="1637" y="859"/>
                            </a:lnTo>
                            <a:lnTo>
                              <a:pt x="1647" y="845"/>
                            </a:lnTo>
                            <a:lnTo>
                              <a:pt x="1657" y="830"/>
                            </a:lnTo>
                            <a:lnTo>
                              <a:pt x="1665" y="815"/>
                            </a:lnTo>
                            <a:lnTo>
                              <a:pt x="1673" y="800"/>
                            </a:lnTo>
                            <a:lnTo>
                              <a:pt x="1680" y="784"/>
                            </a:lnTo>
                            <a:lnTo>
                              <a:pt x="1686" y="768"/>
                            </a:lnTo>
                            <a:lnTo>
                              <a:pt x="1692" y="752"/>
                            </a:lnTo>
                            <a:lnTo>
                              <a:pt x="1697" y="735"/>
                            </a:lnTo>
                            <a:lnTo>
                              <a:pt x="1701" y="718"/>
                            </a:lnTo>
                            <a:lnTo>
                              <a:pt x="1702" y="709"/>
                            </a:lnTo>
                            <a:lnTo>
                              <a:pt x="1704" y="700"/>
                            </a:lnTo>
                            <a:lnTo>
                              <a:pt x="1705" y="692"/>
                            </a:lnTo>
                            <a:lnTo>
                              <a:pt x="1706" y="682"/>
                            </a:lnTo>
                            <a:lnTo>
                              <a:pt x="1707" y="664"/>
                            </a:lnTo>
                            <a:lnTo>
                              <a:pt x="1708" y="645"/>
                            </a:lnTo>
                            <a:close/>
                            <a:moveTo>
                              <a:pt x="3016" y="2900"/>
                            </a:moveTo>
                            <a:lnTo>
                              <a:pt x="3016" y="2934"/>
                            </a:lnTo>
                            <a:lnTo>
                              <a:pt x="3014" y="2967"/>
                            </a:lnTo>
                            <a:lnTo>
                              <a:pt x="3013" y="2983"/>
                            </a:lnTo>
                            <a:lnTo>
                              <a:pt x="3012" y="2999"/>
                            </a:lnTo>
                            <a:lnTo>
                              <a:pt x="3010" y="3014"/>
                            </a:lnTo>
                            <a:lnTo>
                              <a:pt x="3008" y="3029"/>
                            </a:lnTo>
                            <a:lnTo>
                              <a:pt x="3003" y="3059"/>
                            </a:lnTo>
                            <a:lnTo>
                              <a:pt x="2997" y="3087"/>
                            </a:lnTo>
                            <a:lnTo>
                              <a:pt x="2990" y="3114"/>
                            </a:lnTo>
                            <a:lnTo>
                              <a:pt x="2982" y="3141"/>
                            </a:lnTo>
                            <a:lnTo>
                              <a:pt x="2978" y="3153"/>
                            </a:lnTo>
                            <a:lnTo>
                              <a:pt x="2973" y="3166"/>
                            </a:lnTo>
                            <a:lnTo>
                              <a:pt x="2963" y="3190"/>
                            </a:lnTo>
                            <a:lnTo>
                              <a:pt x="2958" y="3202"/>
                            </a:lnTo>
                            <a:lnTo>
                              <a:pt x="2952" y="3213"/>
                            </a:lnTo>
                            <a:lnTo>
                              <a:pt x="2940" y="3235"/>
                            </a:lnTo>
                            <a:lnTo>
                              <a:pt x="2933" y="3245"/>
                            </a:lnTo>
                            <a:lnTo>
                              <a:pt x="2926" y="3256"/>
                            </a:lnTo>
                            <a:lnTo>
                              <a:pt x="2919" y="3266"/>
                            </a:lnTo>
                            <a:lnTo>
                              <a:pt x="2912" y="3276"/>
                            </a:lnTo>
                            <a:lnTo>
                              <a:pt x="2904" y="3285"/>
                            </a:lnTo>
                            <a:lnTo>
                              <a:pt x="2897" y="3294"/>
                            </a:lnTo>
                            <a:lnTo>
                              <a:pt x="2888" y="3303"/>
                            </a:lnTo>
                            <a:lnTo>
                              <a:pt x="2880" y="3312"/>
                            </a:lnTo>
                            <a:lnTo>
                              <a:pt x="2871" y="3320"/>
                            </a:lnTo>
                            <a:lnTo>
                              <a:pt x="2862" y="3328"/>
                            </a:lnTo>
                            <a:lnTo>
                              <a:pt x="2853" y="3336"/>
                            </a:lnTo>
                            <a:lnTo>
                              <a:pt x="2844" y="3344"/>
                            </a:lnTo>
                            <a:lnTo>
                              <a:pt x="2824" y="3358"/>
                            </a:lnTo>
                            <a:lnTo>
                              <a:pt x="2803" y="3372"/>
                            </a:lnTo>
                            <a:lnTo>
                              <a:pt x="2781" y="3384"/>
                            </a:lnTo>
                            <a:lnTo>
                              <a:pt x="2770" y="3390"/>
                            </a:lnTo>
                            <a:lnTo>
                              <a:pt x="2758" y="3395"/>
                            </a:lnTo>
                            <a:lnTo>
                              <a:pt x="2746" y="3400"/>
                            </a:lnTo>
                            <a:lnTo>
                              <a:pt x="2734" y="3405"/>
                            </a:lnTo>
                            <a:lnTo>
                              <a:pt x="2722" y="3410"/>
                            </a:lnTo>
                            <a:lnTo>
                              <a:pt x="2709" y="3414"/>
                            </a:lnTo>
                            <a:lnTo>
                              <a:pt x="2683" y="3423"/>
                            </a:lnTo>
                            <a:lnTo>
                              <a:pt x="2655" y="3430"/>
                            </a:lnTo>
                            <a:lnTo>
                              <a:pt x="2641" y="3433"/>
                            </a:lnTo>
                            <a:lnTo>
                              <a:pt x="2627" y="3436"/>
                            </a:lnTo>
                            <a:lnTo>
                              <a:pt x="2597" y="3441"/>
                            </a:lnTo>
                            <a:lnTo>
                              <a:pt x="2582" y="3443"/>
                            </a:lnTo>
                            <a:lnTo>
                              <a:pt x="2567" y="3444"/>
                            </a:lnTo>
                            <a:lnTo>
                              <a:pt x="2535" y="3447"/>
                            </a:lnTo>
                            <a:lnTo>
                              <a:pt x="2519" y="3448"/>
                            </a:lnTo>
                            <a:lnTo>
                              <a:pt x="2502" y="3449"/>
                            </a:lnTo>
                            <a:lnTo>
                              <a:pt x="2468" y="3449"/>
                            </a:lnTo>
                            <a:lnTo>
                              <a:pt x="1844" y="3449"/>
                            </a:lnTo>
                            <a:lnTo>
                              <a:pt x="1844" y="2852"/>
                            </a:lnTo>
                            <a:lnTo>
                              <a:pt x="1844" y="2257"/>
                            </a:lnTo>
                            <a:lnTo>
                              <a:pt x="1844" y="1660"/>
                            </a:lnTo>
                            <a:lnTo>
                              <a:pt x="1844" y="1065"/>
                            </a:lnTo>
                            <a:lnTo>
                              <a:pt x="1836" y="1074"/>
                            </a:lnTo>
                            <a:lnTo>
                              <a:pt x="1828" y="1083"/>
                            </a:lnTo>
                            <a:lnTo>
                              <a:pt x="1811" y="1101"/>
                            </a:lnTo>
                            <a:lnTo>
                              <a:pt x="1794" y="1118"/>
                            </a:lnTo>
                            <a:lnTo>
                              <a:pt x="1776" y="1134"/>
                            </a:lnTo>
                            <a:lnTo>
                              <a:pt x="1757" y="1149"/>
                            </a:lnTo>
                            <a:lnTo>
                              <a:pt x="1738" y="1164"/>
                            </a:lnTo>
                            <a:lnTo>
                              <a:pt x="1718" y="1178"/>
                            </a:lnTo>
                            <a:lnTo>
                              <a:pt x="1698" y="1192"/>
                            </a:lnTo>
                            <a:lnTo>
                              <a:pt x="1677" y="1204"/>
                            </a:lnTo>
                            <a:lnTo>
                              <a:pt x="1656" y="1216"/>
                            </a:lnTo>
                            <a:lnTo>
                              <a:pt x="1634" y="1227"/>
                            </a:lnTo>
                            <a:lnTo>
                              <a:pt x="1612" y="1237"/>
                            </a:lnTo>
                            <a:lnTo>
                              <a:pt x="1589" y="1247"/>
                            </a:lnTo>
                            <a:lnTo>
                              <a:pt x="1566" y="1255"/>
                            </a:lnTo>
                            <a:lnTo>
                              <a:pt x="1542" y="1263"/>
                            </a:lnTo>
                            <a:lnTo>
                              <a:pt x="1519" y="1270"/>
                            </a:lnTo>
                            <a:lnTo>
                              <a:pt x="1519" y="1814"/>
                            </a:lnTo>
                            <a:lnTo>
                              <a:pt x="1519" y="2359"/>
                            </a:lnTo>
                            <a:lnTo>
                              <a:pt x="1519" y="2903"/>
                            </a:lnTo>
                            <a:lnTo>
                              <a:pt x="1519" y="3449"/>
                            </a:lnTo>
                            <a:lnTo>
                              <a:pt x="1182" y="3449"/>
                            </a:lnTo>
                            <a:lnTo>
                              <a:pt x="1182" y="2903"/>
                            </a:lnTo>
                            <a:lnTo>
                              <a:pt x="1182" y="2358"/>
                            </a:lnTo>
                            <a:lnTo>
                              <a:pt x="1182" y="1812"/>
                            </a:lnTo>
                            <a:lnTo>
                              <a:pt x="1182" y="1268"/>
                            </a:lnTo>
                            <a:lnTo>
                              <a:pt x="1161" y="1262"/>
                            </a:lnTo>
                            <a:lnTo>
                              <a:pt x="1141" y="1255"/>
                            </a:lnTo>
                            <a:lnTo>
                              <a:pt x="1121" y="1248"/>
                            </a:lnTo>
                            <a:lnTo>
                              <a:pt x="1101" y="1240"/>
                            </a:lnTo>
                            <a:lnTo>
                              <a:pt x="1082" y="1231"/>
                            </a:lnTo>
                            <a:lnTo>
                              <a:pt x="1062" y="1222"/>
                            </a:lnTo>
                            <a:lnTo>
                              <a:pt x="1044" y="1212"/>
                            </a:lnTo>
                            <a:lnTo>
                              <a:pt x="1025" y="1202"/>
                            </a:lnTo>
                            <a:lnTo>
                              <a:pt x="1007" y="1191"/>
                            </a:lnTo>
                            <a:lnTo>
                              <a:pt x="990" y="1179"/>
                            </a:lnTo>
                            <a:lnTo>
                              <a:pt x="973" y="1167"/>
                            </a:lnTo>
                            <a:lnTo>
                              <a:pt x="956" y="1155"/>
                            </a:lnTo>
                            <a:lnTo>
                              <a:pt x="940" y="1141"/>
                            </a:lnTo>
                            <a:lnTo>
                              <a:pt x="932" y="1135"/>
                            </a:lnTo>
                            <a:lnTo>
                              <a:pt x="924" y="1128"/>
                            </a:lnTo>
                            <a:lnTo>
                              <a:pt x="908" y="1113"/>
                            </a:lnTo>
                            <a:lnTo>
                              <a:pt x="893" y="1099"/>
                            </a:lnTo>
                            <a:lnTo>
                              <a:pt x="879" y="1084"/>
                            </a:lnTo>
                            <a:lnTo>
                              <a:pt x="872" y="1076"/>
                            </a:lnTo>
                            <a:lnTo>
                              <a:pt x="865" y="1068"/>
                            </a:lnTo>
                            <a:lnTo>
                              <a:pt x="852" y="1052"/>
                            </a:lnTo>
                            <a:lnTo>
                              <a:pt x="839" y="1035"/>
                            </a:lnTo>
                            <a:lnTo>
                              <a:pt x="826" y="1018"/>
                            </a:lnTo>
                            <a:lnTo>
                              <a:pt x="814" y="1001"/>
                            </a:lnTo>
                            <a:lnTo>
                              <a:pt x="803" y="983"/>
                            </a:lnTo>
                            <a:lnTo>
                              <a:pt x="792" y="965"/>
                            </a:lnTo>
                            <a:lnTo>
                              <a:pt x="782" y="947"/>
                            </a:lnTo>
                            <a:lnTo>
                              <a:pt x="773" y="928"/>
                            </a:lnTo>
                            <a:lnTo>
                              <a:pt x="764" y="909"/>
                            </a:lnTo>
                            <a:lnTo>
                              <a:pt x="755" y="889"/>
                            </a:lnTo>
                            <a:lnTo>
                              <a:pt x="748" y="869"/>
                            </a:lnTo>
                            <a:lnTo>
                              <a:pt x="741" y="849"/>
                            </a:lnTo>
                            <a:lnTo>
                              <a:pt x="733" y="828"/>
                            </a:lnTo>
                            <a:lnTo>
                              <a:pt x="727" y="808"/>
                            </a:lnTo>
                            <a:lnTo>
                              <a:pt x="337" y="808"/>
                            </a:lnTo>
                            <a:lnTo>
                              <a:pt x="337" y="1301"/>
                            </a:lnTo>
                            <a:lnTo>
                              <a:pt x="337" y="1795"/>
                            </a:lnTo>
                            <a:lnTo>
                              <a:pt x="886" y="1795"/>
                            </a:lnTo>
                            <a:lnTo>
                              <a:pt x="886" y="2103"/>
                            </a:lnTo>
                            <a:lnTo>
                              <a:pt x="337" y="2103"/>
                            </a:lnTo>
                            <a:lnTo>
                              <a:pt x="337" y="2775"/>
                            </a:lnTo>
                            <a:lnTo>
                              <a:pt x="337" y="3449"/>
                            </a:lnTo>
                            <a:lnTo>
                              <a:pt x="0" y="3449"/>
                            </a:lnTo>
                            <a:lnTo>
                              <a:pt x="0" y="2710"/>
                            </a:lnTo>
                            <a:lnTo>
                              <a:pt x="0" y="1971"/>
                            </a:lnTo>
                            <a:lnTo>
                              <a:pt x="0" y="1233"/>
                            </a:lnTo>
                            <a:lnTo>
                              <a:pt x="0" y="495"/>
                            </a:lnTo>
                            <a:lnTo>
                              <a:pt x="725" y="495"/>
                            </a:lnTo>
                            <a:lnTo>
                              <a:pt x="728" y="482"/>
                            </a:lnTo>
                            <a:lnTo>
                              <a:pt x="732" y="469"/>
                            </a:lnTo>
                            <a:lnTo>
                              <a:pt x="741" y="443"/>
                            </a:lnTo>
                            <a:lnTo>
                              <a:pt x="750" y="417"/>
                            </a:lnTo>
                            <a:lnTo>
                              <a:pt x="760" y="392"/>
                            </a:lnTo>
                            <a:lnTo>
                              <a:pt x="771" y="368"/>
                            </a:lnTo>
                            <a:lnTo>
                              <a:pt x="783" y="344"/>
                            </a:lnTo>
                            <a:lnTo>
                              <a:pt x="796" y="321"/>
                            </a:lnTo>
                            <a:lnTo>
                              <a:pt x="809" y="298"/>
                            </a:lnTo>
                            <a:lnTo>
                              <a:pt x="824" y="276"/>
                            </a:lnTo>
                            <a:lnTo>
                              <a:pt x="832" y="265"/>
                            </a:lnTo>
                            <a:lnTo>
                              <a:pt x="840" y="255"/>
                            </a:lnTo>
                            <a:lnTo>
                              <a:pt x="848" y="244"/>
                            </a:lnTo>
                            <a:lnTo>
                              <a:pt x="856" y="234"/>
                            </a:lnTo>
                            <a:lnTo>
                              <a:pt x="874" y="214"/>
                            </a:lnTo>
                            <a:lnTo>
                              <a:pt x="892" y="195"/>
                            </a:lnTo>
                            <a:lnTo>
                              <a:pt x="911" y="176"/>
                            </a:lnTo>
                            <a:lnTo>
                              <a:pt x="930" y="158"/>
                            </a:lnTo>
                            <a:lnTo>
                              <a:pt x="951" y="141"/>
                            </a:lnTo>
                            <a:lnTo>
                              <a:pt x="972" y="125"/>
                            </a:lnTo>
                            <a:lnTo>
                              <a:pt x="982" y="117"/>
                            </a:lnTo>
                            <a:lnTo>
                              <a:pt x="993" y="110"/>
                            </a:lnTo>
                            <a:lnTo>
                              <a:pt x="1016" y="96"/>
                            </a:lnTo>
                            <a:lnTo>
                              <a:pt x="1027" y="89"/>
                            </a:lnTo>
                            <a:lnTo>
                              <a:pt x="1039" y="82"/>
                            </a:lnTo>
                            <a:lnTo>
                              <a:pt x="1062" y="70"/>
                            </a:lnTo>
                            <a:lnTo>
                              <a:pt x="1074" y="64"/>
                            </a:lnTo>
                            <a:lnTo>
                              <a:pt x="1086" y="58"/>
                            </a:lnTo>
                            <a:lnTo>
                              <a:pt x="1099" y="52"/>
                            </a:lnTo>
                            <a:lnTo>
                              <a:pt x="1111" y="47"/>
                            </a:lnTo>
                            <a:lnTo>
                              <a:pt x="1136" y="38"/>
                            </a:lnTo>
                            <a:lnTo>
                              <a:pt x="1149" y="33"/>
                            </a:lnTo>
                            <a:lnTo>
                              <a:pt x="1162" y="29"/>
                            </a:lnTo>
                            <a:lnTo>
                              <a:pt x="1175" y="25"/>
                            </a:lnTo>
                            <a:lnTo>
                              <a:pt x="1188" y="22"/>
                            </a:lnTo>
                            <a:lnTo>
                              <a:pt x="1215" y="15"/>
                            </a:lnTo>
                            <a:lnTo>
                              <a:pt x="1242" y="10"/>
                            </a:lnTo>
                            <a:lnTo>
                              <a:pt x="1269" y="6"/>
                            </a:lnTo>
                            <a:lnTo>
                              <a:pt x="1297" y="3"/>
                            </a:lnTo>
                            <a:lnTo>
                              <a:pt x="1311" y="2"/>
                            </a:lnTo>
                            <a:lnTo>
                              <a:pt x="1325" y="1"/>
                            </a:lnTo>
                            <a:lnTo>
                              <a:pt x="1339" y="0"/>
                            </a:lnTo>
                            <a:lnTo>
                              <a:pt x="1353" y="0"/>
                            </a:lnTo>
                            <a:lnTo>
                              <a:pt x="1382" y="1"/>
                            </a:lnTo>
                            <a:lnTo>
                              <a:pt x="1410" y="3"/>
                            </a:lnTo>
                            <a:lnTo>
                              <a:pt x="1437" y="6"/>
                            </a:lnTo>
                            <a:lnTo>
                              <a:pt x="1451" y="8"/>
                            </a:lnTo>
                            <a:lnTo>
                              <a:pt x="1465" y="10"/>
                            </a:lnTo>
                            <a:lnTo>
                              <a:pt x="1492" y="15"/>
                            </a:lnTo>
                            <a:lnTo>
                              <a:pt x="1505" y="18"/>
                            </a:lnTo>
                            <a:lnTo>
                              <a:pt x="1518" y="22"/>
                            </a:lnTo>
                            <a:lnTo>
                              <a:pt x="1544" y="29"/>
                            </a:lnTo>
                            <a:lnTo>
                              <a:pt x="1570" y="38"/>
                            </a:lnTo>
                            <a:lnTo>
                              <a:pt x="1595" y="47"/>
                            </a:lnTo>
                            <a:lnTo>
                              <a:pt x="1620" y="58"/>
                            </a:lnTo>
                            <a:lnTo>
                              <a:pt x="1644" y="70"/>
                            </a:lnTo>
                            <a:lnTo>
                              <a:pt x="1668" y="82"/>
                            </a:lnTo>
                            <a:lnTo>
                              <a:pt x="1679" y="89"/>
                            </a:lnTo>
                            <a:lnTo>
                              <a:pt x="1691" y="96"/>
                            </a:lnTo>
                            <a:lnTo>
                              <a:pt x="1713" y="110"/>
                            </a:lnTo>
                            <a:lnTo>
                              <a:pt x="1735" y="125"/>
                            </a:lnTo>
                            <a:lnTo>
                              <a:pt x="1745" y="133"/>
                            </a:lnTo>
                            <a:lnTo>
                              <a:pt x="1756" y="141"/>
                            </a:lnTo>
                            <a:lnTo>
                              <a:pt x="1766" y="150"/>
                            </a:lnTo>
                            <a:lnTo>
                              <a:pt x="1776" y="158"/>
                            </a:lnTo>
                            <a:lnTo>
                              <a:pt x="1786" y="167"/>
                            </a:lnTo>
                            <a:lnTo>
                              <a:pt x="1796" y="176"/>
                            </a:lnTo>
                            <a:lnTo>
                              <a:pt x="1805" y="185"/>
                            </a:lnTo>
                            <a:lnTo>
                              <a:pt x="1814" y="195"/>
                            </a:lnTo>
                            <a:lnTo>
                              <a:pt x="1824" y="204"/>
                            </a:lnTo>
                            <a:lnTo>
                              <a:pt x="1833" y="214"/>
                            </a:lnTo>
                            <a:lnTo>
                              <a:pt x="1841" y="224"/>
                            </a:lnTo>
                            <a:lnTo>
                              <a:pt x="1850" y="234"/>
                            </a:lnTo>
                            <a:lnTo>
                              <a:pt x="1858" y="244"/>
                            </a:lnTo>
                            <a:lnTo>
                              <a:pt x="1866" y="255"/>
                            </a:lnTo>
                            <a:lnTo>
                              <a:pt x="1882" y="276"/>
                            </a:lnTo>
                            <a:lnTo>
                              <a:pt x="1897" y="298"/>
                            </a:lnTo>
                            <a:lnTo>
                              <a:pt x="1904" y="309"/>
                            </a:lnTo>
                            <a:lnTo>
                              <a:pt x="1911" y="321"/>
                            </a:lnTo>
                            <a:lnTo>
                              <a:pt x="1924" y="344"/>
                            </a:lnTo>
                            <a:lnTo>
                              <a:pt x="1930" y="356"/>
                            </a:lnTo>
                            <a:lnTo>
                              <a:pt x="1936" y="368"/>
                            </a:lnTo>
                            <a:lnTo>
                              <a:pt x="1947" y="392"/>
                            </a:lnTo>
                            <a:lnTo>
                              <a:pt x="1957" y="417"/>
                            </a:lnTo>
                            <a:lnTo>
                              <a:pt x="1966" y="443"/>
                            </a:lnTo>
                            <a:lnTo>
                              <a:pt x="1974" y="469"/>
                            </a:lnTo>
                            <a:lnTo>
                              <a:pt x="1981" y="495"/>
                            </a:lnTo>
                            <a:lnTo>
                              <a:pt x="2460" y="495"/>
                            </a:lnTo>
                            <a:lnTo>
                              <a:pt x="2494" y="496"/>
                            </a:lnTo>
                            <a:lnTo>
                              <a:pt x="2527" y="497"/>
                            </a:lnTo>
                            <a:lnTo>
                              <a:pt x="2543" y="498"/>
                            </a:lnTo>
                            <a:lnTo>
                              <a:pt x="2558" y="500"/>
                            </a:lnTo>
                            <a:lnTo>
                              <a:pt x="2574" y="502"/>
                            </a:lnTo>
                            <a:lnTo>
                              <a:pt x="2589" y="504"/>
                            </a:lnTo>
                            <a:lnTo>
                              <a:pt x="2618" y="508"/>
                            </a:lnTo>
                            <a:lnTo>
                              <a:pt x="2647" y="514"/>
                            </a:lnTo>
                            <a:lnTo>
                              <a:pt x="2674" y="521"/>
                            </a:lnTo>
                            <a:lnTo>
                              <a:pt x="2700" y="529"/>
                            </a:lnTo>
                            <a:lnTo>
                              <a:pt x="2713" y="534"/>
                            </a:lnTo>
                            <a:lnTo>
                              <a:pt x="2726" y="538"/>
                            </a:lnTo>
                            <a:lnTo>
                              <a:pt x="2750" y="548"/>
                            </a:lnTo>
                            <a:lnTo>
                              <a:pt x="2761" y="554"/>
                            </a:lnTo>
                            <a:lnTo>
                              <a:pt x="2773" y="559"/>
                            </a:lnTo>
                            <a:lnTo>
                              <a:pt x="2795" y="572"/>
                            </a:lnTo>
                            <a:lnTo>
                              <a:pt x="2805" y="578"/>
                            </a:lnTo>
                            <a:lnTo>
                              <a:pt x="2815" y="585"/>
                            </a:lnTo>
                            <a:lnTo>
                              <a:pt x="2825" y="592"/>
                            </a:lnTo>
                            <a:lnTo>
                              <a:pt x="2835" y="599"/>
                            </a:lnTo>
                            <a:lnTo>
                              <a:pt x="2845" y="607"/>
                            </a:lnTo>
                            <a:lnTo>
                              <a:pt x="2854" y="615"/>
                            </a:lnTo>
                            <a:lnTo>
                              <a:pt x="2863" y="623"/>
                            </a:lnTo>
                            <a:lnTo>
                              <a:pt x="2872" y="631"/>
                            </a:lnTo>
                            <a:lnTo>
                              <a:pt x="2880" y="640"/>
                            </a:lnTo>
                            <a:lnTo>
                              <a:pt x="2888" y="649"/>
                            </a:lnTo>
                            <a:lnTo>
                              <a:pt x="2896" y="658"/>
                            </a:lnTo>
                            <a:lnTo>
                              <a:pt x="2904" y="668"/>
                            </a:lnTo>
                            <a:lnTo>
                              <a:pt x="2918" y="689"/>
                            </a:lnTo>
                            <a:lnTo>
                              <a:pt x="2931" y="709"/>
                            </a:lnTo>
                            <a:lnTo>
                              <a:pt x="2944" y="731"/>
                            </a:lnTo>
                            <a:lnTo>
                              <a:pt x="2949" y="743"/>
                            </a:lnTo>
                            <a:lnTo>
                              <a:pt x="2955" y="754"/>
                            </a:lnTo>
                            <a:lnTo>
                              <a:pt x="2960" y="766"/>
                            </a:lnTo>
                            <a:lnTo>
                              <a:pt x="2965" y="778"/>
                            </a:lnTo>
                            <a:lnTo>
                              <a:pt x="2970" y="791"/>
                            </a:lnTo>
                            <a:lnTo>
                              <a:pt x="2974" y="804"/>
                            </a:lnTo>
                            <a:lnTo>
                              <a:pt x="2982" y="830"/>
                            </a:lnTo>
                            <a:lnTo>
                              <a:pt x="2989" y="857"/>
                            </a:lnTo>
                            <a:lnTo>
                              <a:pt x="2992" y="871"/>
                            </a:lnTo>
                            <a:lnTo>
                              <a:pt x="2995" y="886"/>
                            </a:lnTo>
                            <a:lnTo>
                              <a:pt x="2999" y="915"/>
                            </a:lnTo>
                            <a:lnTo>
                              <a:pt x="3001" y="930"/>
                            </a:lnTo>
                            <a:lnTo>
                              <a:pt x="3003" y="946"/>
                            </a:lnTo>
                            <a:lnTo>
                              <a:pt x="3006" y="977"/>
                            </a:lnTo>
                            <a:lnTo>
                              <a:pt x="3007" y="994"/>
                            </a:lnTo>
                            <a:lnTo>
                              <a:pt x="3007" y="1010"/>
                            </a:lnTo>
                            <a:lnTo>
                              <a:pt x="3008" y="1044"/>
                            </a:lnTo>
                            <a:lnTo>
                              <a:pt x="3008" y="1478"/>
                            </a:lnTo>
                            <a:lnTo>
                              <a:pt x="3008" y="1503"/>
                            </a:lnTo>
                            <a:lnTo>
                              <a:pt x="3007" y="1526"/>
                            </a:lnTo>
                            <a:lnTo>
                              <a:pt x="3006" y="1549"/>
                            </a:lnTo>
                            <a:lnTo>
                              <a:pt x="3004" y="1571"/>
                            </a:lnTo>
                            <a:lnTo>
                              <a:pt x="3001" y="1592"/>
                            </a:lnTo>
                            <a:lnTo>
                              <a:pt x="2999" y="1613"/>
                            </a:lnTo>
                            <a:lnTo>
                              <a:pt x="2995" y="1632"/>
                            </a:lnTo>
                            <a:lnTo>
                              <a:pt x="2991" y="1652"/>
                            </a:lnTo>
                            <a:lnTo>
                              <a:pt x="2987" y="1670"/>
                            </a:lnTo>
                            <a:lnTo>
                              <a:pt x="2982" y="1688"/>
                            </a:lnTo>
                            <a:lnTo>
                              <a:pt x="2977" y="1705"/>
                            </a:lnTo>
                            <a:lnTo>
                              <a:pt x="2971" y="1722"/>
                            </a:lnTo>
                            <a:lnTo>
                              <a:pt x="2965" y="1738"/>
                            </a:lnTo>
                            <a:lnTo>
                              <a:pt x="2958" y="1754"/>
                            </a:lnTo>
                            <a:lnTo>
                              <a:pt x="2951" y="1768"/>
                            </a:lnTo>
                            <a:lnTo>
                              <a:pt x="2943" y="1783"/>
                            </a:lnTo>
                            <a:lnTo>
                              <a:pt x="2934" y="1796"/>
                            </a:lnTo>
                            <a:lnTo>
                              <a:pt x="2926" y="1809"/>
                            </a:lnTo>
                            <a:lnTo>
                              <a:pt x="2916" y="1822"/>
                            </a:lnTo>
                            <a:lnTo>
                              <a:pt x="2906" y="1834"/>
                            </a:lnTo>
                            <a:lnTo>
                              <a:pt x="2896" y="1845"/>
                            </a:lnTo>
                            <a:lnTo>
                              <a:pt x="2885" y="1856"/>
                            </a:lnTo>
                            <a:lnTo>
                              <a:pt x="2874" y="1866"/>
                            </a:lnTo>
                            <a:lnTo>
                              <a:pt x="2862" y="1876"/>
                            </a:lnTo>
                            <a:lnTo>
                              <a:pt x="2850" y="1886"/>
                            </a:lnTo>
                            <a:lnTo>
                              <a:pt x="2837" y="1894"/>
                            </a:lnTo>
                            <a:lnTo>
                              <a:pt x="2824" y="1903"/>
                            </a:lnTo>
                            <a:lnTo>
                              <a:pt x="2811" y="1911"/>
                            </a:lnTo>
                            <a:lnTo>
                              <a:pt x="2796" y="1918"/>
                            </a:lnTo>
                            <a:lnTo>
                              <a:pt x="2782" y="1925"/>
                            </a:lnTo>
                            <a:lnTo>
                              <a:pt x="2767" y="1932"/>
                            </a:lnTo>
                            <a:lnTo>
                              <a:pt x="2751" y="1938"/>
                            </a:lnTo>
                            <a:lnTo>
                              <a:pt x="2767" y="1944"/>
                            </a:lnTo>
                            <a:lnTo>
                              <a:pt x="2783" y="1951"/>
                            </a:lnTo>
                            <a:lnTo>
                              <a:pt x="2798" y="1959"/>
                            </a:lnTo>
                            <a:lnTo>
                              <a:pt x="2812" y="1966"/>
                            </a:lnTo>
                            <a:lnTo>
                              <a:pt x="2826" y="1975"/>
                            </a:lnTo>
                            <a:lnTo>
                              <a:pt x="2840" y="1983"/>
                            </a:lnTo>
                            <a:lnTo>
                              <a:pt x="2853" y="1992"/>
                            </a:lnTo>
                            <a:lnTo>
                              <a:pt x="2865" y="2002"/>
                            </a:lnTo>
                            <a:lnTo>
                              <a:pt x="2877" y="2012"/>
                            </a:lnTo>
                            <a:lnTo>
                              <a:pt x="2889" y="2023"/>
                            </a:lnTo>
                            <a:lnTo>
                              <a:pt x="2900" y="2034"/>
                            </a:lnTo>
                            <a:lnTo>
                              <a:pt x="2911" y="2045"/>
                            </a:lnTo>
                            <a:lnTo>
                              <a:pt x="2921" y="2058"/>
                            </a:lnTo>
                            <a:lnTo>
                              <a:pt x="2931" y="2071"/>
                            </a:lnTo>
                            <a:lnTo>
                              <a:pt x="2940" y="2084"/>
                            </a:lnTo>
                            <a:lnTo>
                              <a:pt x="2948" y="2098"/>
                            </a:lnTo>
                            <a:lnTo>
                              <a:pt x="2957" y="2112"/>
                            </a:lnTo>
                            <a:lnTo>
                              <a:pt x="2964" y="2127"/>
                            </a:lnTo>
                            <a:lnTo>
                              <a:pt x="2971" y="2143"/>
                            </a:lnTo>
                            <a:lnTo>
                              <a:pt x="2978" y="2159"/>
                            </a:lnTo>
                            <a:lnTo>
                              <a:pt x="2981" y="2167"/>
                            </a:lnTo>
                            <a:lnTo>
                              <a:pt x="2984" y="2175"/>
                            </a:lnTo>
                            <a:lnTo>
                              <a:pt x="2990" y="2193"/>
                            </a:lnTo>
                            <a:lnTo>
                              <a:pt x="2995" y="2211"/>
                            </a:lnTo>
                            <a:lnTo>
                              <a:pt x="2999" y="2229"/>
                            </a:lnTo>
                            <a:lnTo>
                              <a:pt x="3003" y="2249"/>
                            </a:lnTo>
                            <a:lnTo>
                              <a:pt x="3007" y="2268"/>
                            </a:lnTo>
                            <a:lnTo>
                              <a:pt x="3010" y="2289"/>
                            </a:lnTo>
                            <a:lnTo>
                              <a:pt x="3012" y="2310"/>
                            </a:lnTo>
                            <a:lnTo>
                              <a:pt x="3014" y="2332"/>
                            </a:lnTo>
                            <a:lnTo>
                              <a:pt x="3015" y="2355"/>
                            </a:lnTo>
                            <a:lnTo>
                              <a:pt x="3016" y="2367"/>
                            </a:lnTo>
                            <a:lnTo>
                              <a:pt x="3016" y="2378"/>
                            </a:lnTo>
                            <a:lnTo>
                              <a:pt x="3016" y="2403"/>
                            </a:lnTo>
                            <a:lnTo>
                              <a:pt x="3016" y="2900"/>
                            </a:lnTo>
                            <a:close/>
                            <a:moveTo>
                              <a:pt x="3567" y="1369"/>
                            </a:moveTo>
                            <a:lnTo>
                              <a:pt x="3567" y="1382"/>
                            </a:lnTo>
                            <a:lnTo>
                              <a:pt x="3568" y="1395"/>
                            </a:lnTo>
                            <a:lnTo>
                              <a:pt x="3569" y="1408"/>
                            </a:lnTo>
                            <a:lnTo>
                              <a:pt x="3570" y="1420"/>
                            </a:lnTo>
                            <a:lnTo>
                              <a:pt x="3571" y="1432"/>
                            </a:lnTo>
                            <a:lnTo>
                              <a:pt x="3573" y="1443"/>
                            </a:lnTo>
                            <a:lnTo>
                              <a:pt x="3575" y="1454"/>
                            </a:lnTo>
                            <a:lnTo>
                              <a:pt x="3577" y="1465"/>
                            </a:lnTo>
                            <a:lnTo>
                              <a:pt x="3583" y="1485"/>
                            </a:lnTo>
                            <a:lnTo>
                              <a:pt x="3586" y="1495"/>
                            </a:lnTo>
                            <a:lnTo>
                              <a:pt x="3590" y="1504"/>
                            </a:lnTo>
                            <a:lnTo>
                              <a:pt x="3594" y="1513"/>
                            </a:lnTo>
                            <a:lnTo>
                              <a:pt x="3598" y="1522"/>
                            </a:lnTo>
                            <a:lnTo>
                              <a:pt x="3602" y="1530"/>
                            </a:lnTo>
                            <a:lnTo>
                              <a:pt x="3607" y="1538"/>
                            </a:lnTo>
                            <a:lnTo>
                              <a:pt x="3617" y="1554"/>
                            </a:lnTo>
                            <a:lnTo>
                              <a:pt x="3623" y="1562"/>
                            </a:lnTo>
                            <a:lnTo>
                              <a:pt x="3628" y="1569"/>
                            </a:lnTo>
                            <a:lnTo>
                              <a:pt x="3641" y="1584"/>
                            </a:lnTo>
                            <a:lnTo>
                              <a:pt x="3654" y="1597"/>
                            </a:lnTo>
                            <a:lnTo>
                              <a:pt x="3669" y="1611"/>
                            </a:lnTo>
                            <a:lnTo>
                              <a:pt x="3686" y="1624"/>
                            </a:lnTo>
                            <a:lnTo>
                              <a:pt x="3702" y="1638"/>
                            </a:lnTo>
                            <a:lnTo>
                              <a:pt x="3720" y="1651"/>
                            </a:lnTo>
                            <a:lnTo>
                              <a:pt x="4129" y="1946"/>
                            </a:lnTo>
                            <a:lnTo>
                              <a:pt x="4149" y="1961"/>
                            </a:lnTo>
                            <a:lnTo>
                              <a:pt x="4168" y="1975"/>
                            </a:lnTo>
                            <a:lnTo>
                              <a:pt x="4186" y="1990"/>
                            </a:lnTo>
                            <a:lnTo>
                              <a:pt x="4203" y="2004"/>
                            </a:lnTo>
                            <a:lnTo>
                              <a:pt x="4220" y="2019"/>
                            </a:lnTo>
                            <a:lnTo>
                              <a:pt x="4235" y="2033"/>
                            </a:lnTo>
                            <a:lnTo>
                              <a:pt x="4250" y="2048"/>
                            </a:lnTo>
                            <a:lnTo>
                              <a:pt x="4264" y="2063"/>
                            </a:lnTo>
                            <a:lnTo>
                              <a:pt x="4277" y="2078"/>
                            </a:lnTo>
                            <a:lnTo>
                              <a:pt x="4290" y="2093"/>
                            </a:lnTo>
                            <a:lnTo>
                              <a:pt x="4302" y="2108"/>
                            </a:lnTo>
                            <a:lnTo>
                              <a:pt x="4313" y="2123"/>
                            </a:lnTo>
                            <a:lnTo>
                              <a:pt x="4324" y="2138"/>
                            </a:lnTo>
                            <a:lnTo>
                              <a:pt x="4329" y="2146"/>
                            </a:lnTo>
                            <a:lnTo>
                              <a:pt x="4333" y="2153"/>
                            </a:lnTo>
                            <a:lnTo>
                              <a:pt x="4342" y="2169"/>
                            </a:lnTo>
                            <a:lnTo>
                              <a:pt x="4351" y="2185"/>
                            </a:lnTo>
                            <a:lnTo>
                              <a:pt x="4359" y="2201"/>
                            </a:lnTo>
                            <a:lnTo>
                              <a:pt x="4366" y="2218"/>
                            </a:lnTo>
                            <a:lnTo>
                              <a:pt x="4373" y="2235"/>
                            </a:lnTo>
                            <a:lnTo>
                              <a:pt x="4379" y="2252"/>
                            </a:lnTo>
                            <a:lnTo>
                              <a:pt x="4384" y="2270"/>
                            </a:lnTo>
                            <a:lnTo>
                              <a:pt x="4389" y="2288"/>
                            </a:lnTo>
                            <a:lnTo>
                              <a:pt x="4394" y="2306"/>
                            </a:lnTo>
                            <a:lnTo>
                              <a:pt x="4398" y="2325"/>
                            </a:lnTo>
                            <a:lnTo>
                              <a:pt x="4401" y="2344"/>
                            </a:lnTo>
                            <a:lnTo>
                              <a:pt x="4404" y="2364"/>
                            </a:lnTo>
                            <a:lnTo>
                              <a:pt x="4406" y="2385"/>
                            </a:lnTo>
                            <a:lnTo>
                              <a:pt x="4408" y="2406"/>
                            </a:lnTo>
                            <a:lnTo>
                              <a:pt x="4410" y="2427"/>
                            </a:lnTo>
                            <a:lnTo>
                              <a:pt x="4411" y="2449"/>
                            </a:lnTo>
                            <a:lnTo>
                              <a:pt x="4411" y="2472"/>
                            </a:lnTo>
                            <a:lnTo>
                              <a:pt x="4412" y="2496"/>
                            </a:lnTo>
                            <a:lnTo>
                              <a:pt x="4412" y="2926"/>
                            </a:lnTo>
                            <a:lnTo>
                              <a:pt x="4411" y="2960"/>
                            </a:lnTo>
                            <a:lnTo>
                              <a:pt x="4409" y="2992"/>
                            </a:lnTo>
                            <a:lnTo>
                              <a:pt x="4408" y="3008"/>
                            </a:lnTo>
                            <a:lnTo>
                              <a:pt x="4407" y="3024"/>
                            </a:lnTo>
                            <a:lnTo>
                              <a:pt x="4405" y="3039"/>
                            </a:lnTo>
                            <a:lnTo>
                              <a:pt x="4403" y="3055"/>
                            </a:lnTo>
                            <a:lnTo>
                              <a:pt x="4398" y="3084"/>
                            </a:lnTo>
                            <a:lnTo>
                              <a:pt x="4392" y="3112"/>
                            </a:lnTo>
                            <a:lnTo>
                              <a:pt x="4385" y="3140"/>
                            </a:lnTo>
                            <a:lnTo>
                              <a:pt x="4378" y="3166"/>
                            </a:lnTo>
                            <a:lnTo>
                              <a:pt x="4373" y="3179"/>
                            </a:lnTo>
                            <a:lnTo>
                              <a:pt x="4368" y="3191"/>
                            </a:lnTo>
                            <a:lnTo>
                              <a:pt x="4358" y="3215"/>
                            </a:lnTo>
                            <a:lnTo>
                              <a:pt x="4353" y="3227"/>
                            </a:lnTo>
                            <a:lnTo>
                              <a:pt x="4347" y="3238"/>
                            </a:lnTo>
                            <a:lnTo>
                              <a:pt x="4335" y="3260"/>
                            </a:lnTo>
                            <a:lnTo>
                              <a:pt x="4328" y="3271"/>
                            </a:lnTo>
                            <a:lnTo>
                              <a:pt x="4322" y="3281"/>
                            </a:lnTo>
                            <a:lnTo>
                              <a:pt x="4315" y="3291"/>
                            </a:lnTo>
                            <a:lnTo>
                              <a:pt x="4307" y="3301"/>
                            </a:lnTo>
                            <a:lnTo>
                              <a:pt x="4300" y="3310"/>
                            </a:lnTo>
                            <a:lnTo>
                              <a:pt x="4292" y="3320"/>
                            </a:lnTo>
                            <a:lnTo>
                              <a:pt x="4284" y="3328"/>
                            </a:lnTo>
                            <a:lnTo>
                              <a:pt x="4275" y="3337"/>
                            </a:lnTo>
                            <a:lnTo>
                              <a:pt x="4266" y="3346"/>
                            </a:lnTo>
                            <a:lnTo>
                              <a:pt x="4258" y="3354"/>
                            </a:lnTo>
                            <a:lnTo>
                              <a:pt x="4248" y="3362"/>
                            </a:lnTo>
                            <a:lnTo>
                              <a:pt x="4239" y="3369"/>
                            </a:lnTo>
                            <a:lnTo>
                              <a:pt x="4219" y="3384"/>
                            </a:lnTo>
                            <a:lnTo>
                              <a:pt x="4198" y="3397"/>
                            </a:lnTo>
                            <a:lnTo>
                              <a:pt x="4176" y="3409"/>
                            </a:lnTo>
                            <a:lnTo>
                              <a:pt x="4165" y="3415"/>
                            </a:lnTo>
                            <a:lnTo>
                              <a:pt x="4153" y="3421"/>
                            </a:lnTo>
                            <a:lnTo>
                              <a:pt x="4141" y="3426"/>
                            </a:lnTo>
                            <a:lnTo>
                              <a:pt x="4129" y="3431"/>
                            </a:lnTo>
                            <a:lnTo>
                              <a:pt x="4117" y="3436"/>
                            </a:lnTo>
                            <a:lnTo>
                              <a:pt x="4104" y="3440"/>
                            </a:lnTo>
                            <a:lnTo>
                              <a:pt x="4078" y="3448"/>
                            </a:lnTo>
                            <a:lnTo>
                              <a:pt x="4050" y="3455"/>
                            </a:lnTo>
                            <a:lnTo>
                              <a:pt x="4036" y="3458"/>
                            </a:lnTo>
                            <a:lnTo>
                              <a:pt x="4022" y="3461"/>
                            </a:lnTo>
                            <a:lnTo>
                              <a:pt x="3993" y="3466"/>
                            </a:lnTo>
                            <a:lnTo>
                              <a:pt x="3977" y="3468"/>
                            </a:lnTo>
                            <a:lnTo>
                              <a:pt x="3962" y="3470"/>
                            </a:lnTo>
                            <a:lnTo>
                              <a:pt x="3930" y="3472"/>
                            </a:lnTo>
                            <a:lnTo>
                              <a:pt x="3914" y="3473"/>
                            </a:lnTo>
                            <a:lnTo>
                              <a:pt x="3898" y="3474"/>
                            </a:lnTo>
                            <a:lnTo>
                              <a:pt x="3864" y="3474"/>
                            </a:lnTo>
                            <a:lnTo>
                              <a:pt x="3771" y="3474"/>
                            </a:lnTo>
                            <a:lnTo>
                              <a:pt x="3737" y="3474"/>
                            </a:lnTo>
                            <a:lnTo>
                              <a:pt x="3721" y="3473"/>
                            </a:lnTo>
                            <a:lnTo>
                              <a:pt x="3705" y="3472"/>
                            </a:lnTo>
                            <a:lnTo>
                              <a:pt x="3689" y="3471"/>
                            </a:lnTo>
                            <a:lnTo>
                              <a:pt x="3673" y="3470"/>
                            </a:lnTo>
                            <a:lnTo>
                              <a:pt x="3658" y="3468"/>
                            </a:lnTo>
                            <a:lnTo>
                              <a:pt x="3643" y="3466"/>
                            </a:lnTo>
                            <a:lnTo>
                              <a:pt x="3613" y="3461"/>
                            </a:lnTo>
                            <a:lnTo>
                              <a:pt x="3585" y="3455"/>
                            </a:lnTo>
                            <a:lnTo>
                              <a:pt x="3572" y="3452"/>
                            </a:lnTo>
                            <a:lnTo>
                              <a:pt x="3558" y="3449"/>
                            </a:lnTo>
                            <a:lnTo>
                              <a:pt x="3545" y="3445"/>
                            </a:lnTo>
                            <a:lnTo>
                              <a:pt x="3533" y="3441"/>
                            </a:lnTo>
                            <a:lnTo>
                              <a:pt x="3520" y="3436"/>
                            </a:lnTo>
                            <a:lnTo>
                              <a:pt x="3508" y="3432"/>
                            </a:lnTo>
                            <a:lnTo>
                              <a:pt x="3484" y="3422"/>
                            </a:lnTo>
                            <a:lnTo>
                              <a:pt x="3461" y="3409"/>
                            </a:lnTo>
                            <a:lnTo>
                              <a:pt x="3450" y="3404"/>
                            </a:lnTo>
                            <a:lnTo>
                              <a:pt x="3440" y="3397"/>
                            </a:lnTo>
                            <a:lnTo>
                              <a:pt x="3419" y="3384"/>
                            </a:lnTo>
                            <a:lnTo>
                              <a:pt x="3409" y="3377"/>
                            </a:lnTo>
                            <a:lnTo>
                              <a:pt x="3400" y="3370"/>
                            </a:lnTo>
                            <a:lnTo>
                              <a:pt x="3381" y="3355"/>
                            </a:lnTo>
                            <a:lnTo>
                              <a:pt x="3373" y="3346"/>
                            </a:lnTo>
                            <a:lnTo>
                              <a:pt x="3364" y="3338"/>
                            </a:lnTo>
                            <a:lnTo>
                              <a:pt x="3348" y="3321"/>
                            </a:lnTo>
                            <a:lnTo>
                              <a:pt x="3333" y="3302"/>
                            </a:lnTo>
                            <a:lnTo>
                              <a:pt x="3325" y="3293"/>
                            </a:lnTo>
                            <a:lnTo>
                              <a:pt x="3319" y="3283"/>
                            </a:lnTo>
                            <a:lnTo>
                              <a:pt x="3312" y="3273"/>
                            </a:lnTo>
                            <a:lnTo>
                              <a:pt x="3305" y="3262"/>
                            </a:lnTo>
                            <a:lnTo>
                              <a:pt x="3299" y="3252"/>
                            </a:lnTo>
                            <a:lnTo>
                              <a:pt x="3293" y="3241"/>
                            </a:lnTo>
                            <a:lnTo>
                              <a:pt x="3282" y="3218"/>
                            </a:lnTo>
                            <a:lnTo>
                              <a:pt x="3273" y="3194"/>
                            </a:lnTo>
                            <a:lnTo>
                              <a:pt x="3268" y="3182"/>
                            </a:lnTo>
                            <a:lnTo>
                              <a:pt x="3264" y="3170"/>
                            </a:lnTo>
                            <a:lnTo>
                              <a:pt x="3260" y="3157"/>
                            </a:lnTo>
                            <a:lnTo>
                              <a:pt x="3256" y="3144"/>
                            </a:lnTo>
                            <a:lnTo>
                              <a:pt x="3252" y="3131"/>
                            </a:lnTo>
                            <a:lnTo>
                              <a:pt x="3249" y="3117"/>
                            </a:lnTo>
                            <a:lnTo>
                              <a:pt x="3243" y="3089"/>
                            </a:lnTo>
                            <a:lnTo>
                              <a:pt x="3239" y="3060"/>
                            </a:lnTo>
                            <a:lnTo>
                              <a:pt x="3237" y="3045"/>
                            </a:lnTo>
                            <a:lnTo>
                              <a:pt x="3235" y="3030"/>
                            </a:lnTo>
                            <a:lnTo>
                              <a:pt x="3234" y="3015"/>
                            </a:lnTo>
                            <a:lnTo>
                              <a:pt x="3232" y="2999"/>
                            </a:lnTo>
                            <a:lnTo>
                              <a:pt x="3232" y="2983"/>
                            </a:lnTo>
                            <a:lnTo>
                              <a:pt x="3231" y="2967"/>
                            </a:lnTo>
                            <a:lnTo>
                              <a:pt x="3230" y="2934"/>
                            </a:lnTo>
                            <a:lnTo>
                              <a:pt x="3230" y="2314"/>
                            </a:lnTo>
                            <a:lnTo>
                              <a:pt x="3559" y="2314"/>
                            </a:lnTo>
                            <a:lnTo>
                              <a:pt x="3559" y="2947"/>
                            </a:lnTo>
                            <a:lnTo>
                              <a:pt x="3559" y="2961"/>
                            </a:lnTo>
                            <a:lnTo>
                              <a:pt x="3560" y="2974"/>
                            </a:lnTo>
                            <a:lnTo>
                              <a:pt x="3561" y="2987"/>
                            </a:lnTo>
                            <a:lnTo>
                              <a:pt x="3562" y="3000"/>
                            </a:lnTo>
                            <a:lnTo>
                              <a:pt x="3564" y="3012"/>
                            </a:lnTo>
                            <a:lnTo>
                              <a:pt x="3566" y="3024"/>
                            </a:lnTo>
                            <a:lnTo>
                              <a:pt x="3569" y="3035"/>
                            </a:lnTo>
                            <a:lnTo>
                              <a:pt x="3572" y="3046"/>
                            </a:lnTo>
                            <a:lnTo>
                              <a:pt x="3574" y="3051"/>
                            </a:lnTo>
                            <a:lnTo>
                              <a:pt x="3576" y="3056"/>
                            </a:lnTo>
                            <a:lnTo>
                              <a:pt x="3580" y="3066"/>
                            </a:lnTo>
                            <a:lnTo>
                              <a:pt x="3585" y="3075"/>
                            </a:lnTo>
                            <a:lnTo>
                              <a:pt x="3589" y="3084"/>
                            </a:lnTo>
                            <a:lnTo>
                              <a:pt x="3595" y="3093"/>
                            </a:lnTo>
                            <a:lnTo>
                              <a:pt x="3601" y="3101"/>
                            </a:lnTo>
                            <a:lnTo>
                              <a:pt x="3604" y="3105"/>
                            </a:lnTo>
                            <a:lnTo>
                              <a:pt x="3607" y="3108"/>
                            </a:lnTo>
                            <a:lnTo>
                              <a:pt x="3614" y="3116"/>
                            </a:lnTo>
                            <a:lnTo>
                              <a:pt x="3621" y="3122"/>
                            </a:lnTo>
                            <a:lnTo>
                              <a:pt x="3628" y="3129"/>
                            </a:lnTo>
                            <a:lnTo>
                              <a:pt x="3636" y="3134"/>
                            </a:lnTo>
                            <a:lnTo>
                              <a:pt x="3641" y="3137"/>
                            </a:lnTo>
                            <a:lnTo>
                              <a:pt x="3645" y="3140"/>
                            </a:lnTo>
                            <a:lnTo>
                              <a:pt x="3654" y="3145"/>
                            </a:lnTo>
                            <a:lnTo>
                              <a:pt x="3663" y="3149"/>
                            </a:lnTo>
                            <a:lnTo>
                              <a:pt x="3673" y="3153"/>
                            </a:lnTo>
                            <a:lnTo>
                              <a:pt x="3684" y="3157"/>
                            </a:lnTo>
                            <a:lnTo>
                              <a:pt x="3695" y="3160"/>
                            </a:lnTo>
                            <a:lnTo>
                              <a:pt x="3706" y="3163"/>
                            </a:lnTo>
                            <a:lnTo>
                              <a:pt x="3718" y="3165"/>
                            </a:lnTo>
                            <a:lnTo>
                              <a:pt x="3730" y="3167"/>
                            </a:lnTo>
                            <a:lnTo>
                              <a:pt x="3743" y="3168"/>
                            </a:lnTo>
                            <a:lnTo>
                              <a:pt x="3756" y="3170"/>
                            </a:lnTo>
                            <a:lnTo>
                              <a:pt x="3769" y="3170"/>
                            </a:lnTo>
                            <a:lnTo>
                              <a:pt x="3783" y="3170"/>
                            </a:lnTo>
                            <a:lnTo>
                              <a:pt x="3851" y="3170"/>
                            </a:lnTo>
                            <a:lnTo>
                              <a:pt x="3865" y="3170"/>
                            </a:lnTo>
                            <a:lnTo>
                              <a:pt x="3879" y="3170"/>
                            </a:lnTo>
                            <a:lnTo>
                              <a:pt x="3892" y="3168"/>
                            </a:lnTo>
                            <a:lnTo>
                              <a:pt x="3904" y="3167"/>
                            </a:lnTo>
                            <a:lnTo>
                              <a:pt x="3916" y="3165"/>
                            </a:lnTo>
                            <a:lnTo>
                              <a:pt x="3928" y="3163"/>
                            </a:lnTo>
                            <a:lnTo>
                              <a:pt x="3939" y="3160"/>
                            </a:lnTo>
                            <a:lnTo>
                              <a:pt x="3950" y="3157"/>
                            </a:lnTo>
                            <a:lnTo>
                              <a:pt x="3955" y="3155"/>
                            </a:lnTo>
                            <a:lnTo>
                              <a:pt x="3960" y="3153"/>
                            </a:lnTo>
                            <a:lnTo>
                              <a:pt x="3970" y="3149"/>
                            </a:lnTo>
                            <a:lnTo>
                              <a:pt x="3980" y="3145"/>
                            </a:lnTo>
                            <a:lnTo>
                              <a:pt x="3989" y="3140"/>
                            </a:lnTo>
                            <a:lnTo>
                              <a:pt x="3997" y="3134"/>
                            </a:lnTo>
                            <a:lnTo>
                              <a:pt x="4005" y="3129"/>
                            </a:lnTo>
                            <a:lnTo>
                              <a:pt x="4009" y="3125"/>
                            </a:lnTo>
                            <a:lnTo>
                              <a:pt x="4013" y="3122"/>
                            </a:lnTo>
                            <a:lnTo>
                              <a:pt x="4020" y="3116"/>
                            </a:lnTo>
                            <a:lnTo>
                              <a:pt x="4027" y="3108"/>
                            </a:lnTo>
                            <a:lnTo>
                              <a:pt x="4033" y="3101"/>
                            </a:lnTo>
                            <a:lnTo>
                              <a:pt x="4039" y="3093"/>
                            </a:lnTo>
                            <a:lnTo>
                              <a:pt x="4044" y="3084"/>
                            </a:lnTo>
                            <a:lnTo>
                              <a:pt x="4049" y="3075"/>
                            </a:lnTo>
                            <a:lnTo>
                              <a:pt x="4053" y="3066"/>
                            </a:lnTo>
                            <a:lnTo>
                              <a:pt x="4058" y="3056"/>
                            </a:lnTo>
                            <a:lnTo>
                              <a:pt x="4061" y="3046"/>
                            </a:lnTo>
                            <a:lnTo>
                              <a:pt x="4064" y="3035"/>
                            </a:lnTo>
                            <a:lnTo>
                              <a:pt x="4067" y="3024"/>
                            </a:lnTo>
                            <a:lnTo>
                              <a:pt x="4069" y="3012"/>
                            </a:lnTo>
                            <a:lnTo>
                              <a:pt x="4071" y="3000"/>
                            </a:lnTo>
                            <a:lnTo>
                              <a:pt x="4073" y="2987"/>
                            </a:lnTo>
                            <a:lnTo>
                              <a:pt x="4074" y="2974"/>
                            </a:lnTo>
                            <a:lnTo>
                              <a:pt x="4075" y="2961"/>
                            </a:lnTo>
                            <a:lnTo>
                              <a:pt x="4075" y="2947"/>
                            </a:lnTo>
                            <a:lnTo>
                              <a:pt x="4075" y="2504"/>
                            </a:lnTo>
                            <a:lnTo>
                              <a:pt x="4074" y="2477"/>
                            </a:lnTo>
                            <a:lnTo>
                              <a:pt x="4072" y="2452"/>
                            </a:lnTo>
                            <a:lnTo>
                              <a:pt x="4071" y="2441"/>
                            </a:lnTo>
                            <a:lnTo>
                              <a:pt x="4069" y="2429"/>
                            </a:lnTo>
                            <a:lnTo>
                              <a:pt x="4065" y="2408"/>
                            </a:lnTo>
                            <a:lnTo>
                              <a:pt x="4063" y="2397"/>
                            </a:lnTo>
                            <a:lnTo>
                              <a:pt x="4060" y="2388"/>
                            </a:lnTo>
                            <a:lnTo>
                              <a:pt x="4057" y="2378"/>
                            </a:lnTo>
                            <a:lnTo>
                              <a:pt x="4054" y="2369"/>
                            </a:lnTo>
                            <a:lnTo>
                              <a:pt x="4050" y="2360"/>
                            </a:lnTo>
                            <a:lnTo>
                              <a:pt x="4046" y="2351"/>
                            </a:lnTo>
                            <a:lnTo>
                              <a:pt x="4037" y="2334"/>
                            </a:lnTo>
                            <a:lnTo>
                              <a:pt x="4032" y="2326"/>
                            </a:lnTo>
                            <a:lnTo>
                              <a:pt x="4027" y="2318"/>
                            </a:lnTo>
                            <a:lnTo>
                              <a:pt x="4022" y="2311"/>
                            </a:lnTo>
                            <a:lnTo>
                              <a:pt x="4016" y="2303"/>
                            </a:lnTo>
                            <a:lnTo>
                              <a:pt x="4010" y="2296"/>
                            </a:lnTo>
                            <a:lnTo>
                              <a:pt x="4004" y="2289"/>
                            </a:lnTo>
                            <a:lnTo>
                              <a:pt x="3991" y="2275"/>
                            </a:lnTo>
                            <a:lnTo>
                              <a:pt x="3977" y="2262"/>
                            </a:lnTo>
                            <a:lnTo>
                              <a:pt x="3969" y="2255"/>
                            </a:lnTo>
                            <a:lnTo>
                              <a:pt x="3961" y="2248"/>
                            </a:lnTo>
                            <a:lnTo>
                              <a:pt x="3945" y="2235"/>
                            </a:lnTo>
                            <a:lnTo>
                              <a:pt x="3936" y="2228"/>
                            </a:lnTo>
                            <a:lnTo>
                              <a:pt x="3927" y="2221"/>
                            </a:lnTo>
                            <a:lnTo>
                              <a:pt x="3512" y="1921"/>
                            </a:lnTo>
                            <a:lnTo>
                              <a:pt x="3492" y="1906"/>
                            </a:lnTo>
                            <a:lnTo>
                              <a:pt x="3473" y="1892"/>
                            </a:lnTo>
                            <a:lnTo>
                              <a:pt x="3455" y="1877"/>
                            </a:lnTo>
                            <a:lnTo>
                              <a:pt x="3438" y="1863"/>
                            </a:lnTo>
                            <a:lnTo>
                              <a:pt x="3421" y="1848"/>
                            </a:lnTo>
                            <a:lnTo>
                              <a:pt x="3405" y="1833"/>
                            </a:lnTo>
                            <a:lnTo>
                              <a:pt x="3390" y="1818"/>
                            </a:lnTo>
                            <a:lnTo>
                              <a:pt x="3376" y="1803"/>
                            </a:lnTo>
                            <a:lnTo>
                              <a:pt x="3363" y="1788"/>
                            </a:lnTo>
                            <a:lnTo>
                              <a:pt x="3350" y="1773"/>
                            </a:lnTo>
                            <a:lnTo>
                              <a:pt x="3338" y="1758"/>
                            </a:lnTo>
                            <a:lnTo>
                              <a:pt x="3327" y="1742"/>
                            </a:lnTo>
                            <a:lnTo>
                              <a:pt x="3317" y="1727"/>
                            </a:lnTo>
                            <a:lnTo>
                              <a:pt x="3307" y="1711"/>
                            </a:lnTo>
                            <a:lnTo>
                              <a:pt x="3298" y="1695"/>
                            </a:lnTo>
                            <a:lnTo>
                              <a:pt x="3289" y="1679"/>
                            </a:lnTo>
                            <a:lnTo>
                              <a:pt x="3282" y="1662"/>
                            </a:lnTo>
                            <a:lnTo>
                              <a:pt x="3274" y="1645"/>
                            </a:lnTo>
                            <a:lnTo>
                              <a:pt x="3268" y="1628"/>
                            </a:lnTo>
                            <a:lnTo>
                              <a:pt x="3262" y="1611"/>
                            </a:lnTo>
                            <a:lnTo>
                              <a:pt x="3257" y="1593"/>
                            </a:lnTo>
                            <a:lnTo>
                              <a:pt x="3252" y="1575"/>
                            </a:lnTo>
                            <a:lnTo>
                              <a:pt x="3247" y="1557"/>
                            </a:lnTo>
                            <a:lnTo>
                              <a:pt x="3244" y="1538"/>
                            </a:lnTo>
                            <a:lnTo>
                              <a:pt x="3240" y="1519"/>
                            </a:lnTo>
                            <a:lnTo>
                              <a:pt x="3238" y="1499"/>
                            </a:lnTo>
                            <a:lnTo>
                              <a:pt x="3235" y="1479"/>
                            </a:lnTo>
                            <a:lnTo>
                              <a:pt x="3234" y="1459"/>
                            </a:lnTo>
                            <a:lnTo>
                              <a:pt x="3231" y="1417"/>
                            </a:lnTo>
                            <a:lnTo>
                              <a:pt x="3231" y="1395"/>
                            </a:lnTo>
                            <a:lnTo>
                              <a:pt x="3230" y="1373"/>
                            </a:lnTo>
                            <a:lnTo>
                              <a:pt x="3230" y="1019"/>
                            </a:lnTo>
                            <a:lnTo>
                              <a:pt x="3231" y="985"/>
                            </a:lnTo>
                            <a:lnTo>
                              <a:pt x="3233" y="952"/>
                            </a:lnTo>
                            <a:lnTo>
                              <a:pt x="3234" y="936"/>
                            </a:lnTo>
                            <a:lnTo>
                              <a:pt x="3235" y="920"/>
                            </a:lnTo>
                            <a:lnTo>
                              <a:pt x="3237" y="905"/>
                            </a:lnTo>
                            <a:lnTo>
                              <a:pt x="3239" y="890"/>
                            </a:lnTo>
                            <a:lnTo>
                              <a:pt x="3244" y="860"/>
                            </a:lnTo>
                            <a:lnTo>
                              <a:pt x="3250" y="832"/>
                            </a:lnTo>
                            <a:lnTo>
                              <a:pt x="3256" y="804"/>
                            </a:lnTo>
                            <a:lnTo>
                              <a:pt x="3264" y="778"/>
                            </a:lnTo>
                            <a:lnTo>
                              <a:pt x="3269" y="766"/>
                            </a:lnTo>
                            <a:lnTo>
                              <a:pt x="3273" y="753"/>
                            </a:lnTo>
                            <a:lnTo>
                              <a:pt x="3284" y="729"/>
                            </a:lnTo>
                            <a:lnTo>
                              <a:pt x="3289" y="717"/>
                            </a:lnTo>
                            <a:lnTo>
                              <a:pt x="3295" y="706"/>
                            </a:lnTo>
                            <a:lnTo>
                              <a:pt x="3307" y="683"/>
                            </a:lnTo>
                            <a:lnTo>
                              <a:pt x="3314" y="673"/>
                            </a:lnTo>
                            <a:lnTo>
                              <a:pt x="3320" y="662"/>
                            </a:lnTo>
                            <a:lnTo>
                              <a:pt x="3327" y="652"/>
                            </a:lnTo>
                            <a:lnTo>
                              <a:pt x="3335" y="642"/>
                            </a:lnTo>
                            <a:lnTo>
                              <a:pt x="3342" y="633"/>
                            </a:lnTo>
                            <a:lnTo>
                              <a:pt x="3350" y="624"/>
                            </a:lnTo>
                            <a:lnTo>
                              <a:pt x="3358" y="615"/>
                            </a:lnTo>
                            <a:lnTo>
                              <a:pt x="3367" y="606"/>
                            </a:lnTo>
                            <a:lnTo>
                              <a:pt x="3375" y="598"/>
                            </a:lnTo>
                            <a:lnTo>
                              <a:pt x="3384" y="590"/>
                            </a:lnTo>
                            <a:lnTo>
                              <a:pt x="3394" y="582"/>
                            </a:lnTo>
                            <a:lnTo>
                              <a:pt x="3403" y="574"/>
                            </a:lnTo>
                            <a:lnTo>
                              <a:pt x="3423" y="560"/>
                            </a:lnTo>
                            <a:lnTo>
                              <a:pt x="3444" y="546"/>
                            </a:lnTo>
                            <a:lnTo>
                              <a:pt x="3466" y="534"/>
                            </a:lnTo>
                            <a:lnTo>
                              <a:pt x="3477" y="528"/>
                            </a:lnTo>
                            <a:lnTo>
                              <a:pt x="3489" y="523"/>
                            </a:lnTo>
                            <a:lnTo>
                              <a:pt x="3501" y="518"/>
                            </a:lnTo>
                            <a:lnTo>
                              <a:pt x="3513" y="513"/>
                            </a:lnTo>
                            <a:lnTo>
                              <a:pt x="3525" y="508"/>
                            </a:lnTo>
                            <a:lnTo>
                              <a:pt x="3538" y="504"/>
                            </a:lnTo>
                            <a:lnTo>
                              <a:pt x="3564" y="496"/>
                            </a:lnTo>
                            <a:lnTo>
                              <a:pt x="3591" y="489"/>
                            </a:lnTo>
                            <a:lnTo>
                              <a:pt x="3606" y="486"/>
                            </a:lnTo>
                            <a:lnTo>
                              <a:pt x="3620" y="483"/>
                            </a:lnTo>
                            <a:lnTo>
                              <a:pt x="3649" y="478"/>
                            </a:lnTo>
                            <a:lnTo>
                              <a:pt x="3665" y="476"/>
                            </a:lnTo>
                            <a:lnTo>
                              <a:pt x="3681" y="475"/>
                            </a:lnTo>
                            <a:lnTo>
                              <a:pt x="3713" y="472"/>
                            </a:lnTo>
                            <a:lnTo>
                              <a:pt x="3729" y="471"/>
                            </a:lnTo>
                            <a:lnTo>
                              <a:pt x="3745" y="470"/>
                            </a:lnTo>
                            <a:lnTo>
                              <a:pt x="3779" y="470"/>
                            </a:lnTo>
                            <a:lnTo>
                              <a:pt x="3864" y="470"/>
                            </a:lnTo>
                            <a:lnTo>
                              <a:pt x="3897" y="470"/>
                            </a:lnTo>
                            <a:lnTo>
                              <a:pt x="3913" y="471"/>
                            </a:lnTo>
                            <a:lnTo>
                              <a:pt x="3929" y="472"/>
                            </a:lnTo>
                            <a:lnTo>
                              <a:pt x="3945" y="473"/>
                            </a:lnTo>
                            <a:lnTo>
                              <a:pt x="3961" y="475"/>
                            </a:lnTo>
                            <a:lnTo>
                              <a:pt x="3976" y="476"/>
                            </a:lnTo>
                            <a:lnTo>
                              <a:pt x="3991" y="478"/>
                            </a:lnTo>
                            <a:lnTo>
                              <a:pt x="4020" y="483"/>
                            </a:lnTo>
                            <a:lnTo>
                              <a:pt x="4048" y="489"/>
                            </a:lnTo>
                            <a:lnTo>
                              <a:pt x="4062" y="492"/>
                            </a:lnTo>
                            <a:lnTo>
                              <a:pt x="4075" y="496"/>
                            </a:lnTo>
                            <a:lnTo>
                              <a:pt x="4088" y="500"/>
                            </a:lnTo>
                            <a:lnTo>
                              <a:pt x="4101" y="504"/>
                            </a:lnTo>
                            <a:lnTo>
                              <a:pt x="4113" y="508"/>
                            </a:lnTo>
                            <a:lnTo>
                              <a:pt x="4126" y="513"/>
                            </a:lnTo>
                            <a:lnTo>
                              <a:pt x="4149" y="523"/>
                            </a:lnTo>
                            <a:lnTo>
                              <a:pt x="4172" y="534"/>
                            </a:lnTo>
                            <a:lnTo>
                              <a:pt x="4194" y="546"/>
                            </a:lnTo>
                            <a:lnTo>
                              <a:pt x="4214" y="559"/>
                            </a:lnTo>
                            <a:lnTo>
                              <a:pt x="4224" y="566"/>
                            </a:lnTo>
                            <a:lnTo>
                              <a:pt x="4234" y="573"/>
                            </a:lnTo>
                            <a:lnTo>
                              <a:pt x="4252" y="589"/>
                            </a:lnTo>
                            <a:lnTo>
                              <a:pt x="4261" y="597"/>
                            </a:lnTo>
                            <a:lnTo>
                              <a:pt x="4269" y="605"/>
                            </a:lnTo>
                            <a:lnTo>
                              <a:pt x="4286" y="622"/>
                            </a:lnTo>
                            <a:lnTo>
                              <a:pt x="4301" y="641"/>
                            </a:lnTo>
                            <a:lnTo>
                              <a:pt x="4308" y="651"/>
                            </a:lnTo>
                            <a:lnTo>
                              <a:pt x="4315" y="660"/>
                            </a:lnTo>
                            <a:lnTo>
                              <a:pt x="4322" y="671"/>
                            </a:lnTo>
                            <a:lnTo>
                              <a:pt x="4328" y="681"/>
                            </a:lnTo>
                            <a:lnTo>
                              <a:pt x="4334" y="693"/>
                            </a:lnTo>
                            <a:lnTo>
                              <a:pt x="4340" y="704"/>
                            </a:lnTo>
                            <a:lnTo>
                              <a:pt x="4351" y="726"/>
                            </a:lnTo>
                            <a:lnTo>
                              <a:pt x="4361" y="750"/>
                            </a:lnTo>
                            <a:lnTo>
                              <a:pt x="4365" y="762"/>
                            </a:lnTo>
                            <a:lnTo>
                              <a:pt x="4370" y="775"/>
                            </a:lnTo>
                            <a:lnTo>
                              <a:pt x="4374" y="787"/>
                            </a:lnTo>
                            <a:lnTo>
                              <a:pt x="4378" y="800"/>
                            </a:lnTo>
                            <a:lnTo>
                              <a:pt x="4381" y="814"/>
                            </a:lnTo>
                            <a:lnTo>
                              <a:pt x="4384" y="827"/>
                            </a:lnTo>
                            <a:lnTo>
                              <a:pt x="4390" y="855"/>
                            </a:lnTo>
                            <a:lnTo>
                              <a:pt x="4395" y="884"/>
                            </a:lnTo>
                            <a:lnTo>
                              <a:pt x="4397" y="899"/>
                            </a:lnTo>
                            <a:lnTo>
                              <a:pt x="4398" y="914"/>
                            </a:lnTo>
                            <a:lnTo>
                              <a:pt x="4400" y="929"/>
                            </a:lnTo>
                            <a:lnTo>
                              <a:pt x="4401" y="945"/>
                            </a:lnTo>
                            <a:lnTo>
                              <a:pt x="4402" y="961"/>
                            </a:lnTo>
                            <a:lnTo>
                              <a:pt x="4403" y="977"/>
                            </a:lnTo>
                            <a:lnTo>
                              <a:pt x="4403" y="1010"/>
                            </a:lnTo>
                            <a:lnTo>
                              <a:pt x="4403" y="1541"/>
                            </a:lnTo>
                            <a:lnTo>
                              <a:pt x="4075" y="1541"/>
                            </a:lnTo>
                            <a:lnTo>
                              <a:pt x="4075" y="997"/>
                            </a:lnTo>
                            <a:lnTo>
                              <a:pt x="4075" y="983"/>
                            </a:lnTo>
                            <a:lnTo>
                              <a:pt x="4074" y="970"/>
                            </a:lnTo>
                            <a:lnTo>
                              <a:pt x="4073" y="957"/>
                            </a:lnTo>
                            <a:lnTo>
                              <a:pt x="4071" y="944"/>
                            </a:lnTo>
                            <a:lnTo>
                              <a:pt x="4069" y="932"/>
                            </a:lnTo>
                            <a:lnTo>
                              <a:pt x="4067" y="920"/>
                            </a:lnTo>
                            <a:lnTo>
                              <a:pt x="4064" y="909"/>
                            </a:lnTo>
                            <a:lnTo>
                              <a:pt x="4061" y="898"/>
                            </a:lnTo>
                            <a:lnTo>
                              <a:pt x="4059" y="893"/>
                            </a:lnTo>
                            <a:lnTo>
                              <a:pt x="4058" y="888"/>
                            </a:lnTo>
                            <a:lnTo>
                              <a:pt x="4053" y="878"/>
                            </a:lnTo>
                            <a:lnTo>
                              <a:pt x="4049" y="869"/>
                            </a:lnTo>
                            <a:lnTo>
                              <a:pt x="4044" y="860"/>
                            </a:lnTo>
                            <a:lnTo>
                              <a:pt x="4039" y="852"/>
                            </a:lnTo>
                            <a:lnTo>
                              <a:pt x="4033" y="843"/>
                            </a:lnTo>
                            <a:lnTo>
                              <a:pt x="4030" y="840"/>
                            </a:lnTo>
                            <a:lnTo>
                              <a:pt x="4027" y="836"/>
                            </a:lnTo>
                            <a:lnTo>
                              <a:pt x="4020" y="829"/>
                            </a:lnTo>
                            <a:lnTo>
                              <a:pt x="4013" y="822"/>
                            </a:lnTo>
                            <a:lnTo>
                              <a:pt x="4005" y="816"/>
                            </a:lnTo>
                            <a:lnTo>
                              <a:pt x="3997" y="810"/>
                            </a:lnTo>
                            <a:lnTo>
                              <a:pt x="3993" y="807"/>
                            </a:lnTo>
                            <a:lnTo>
                              <a:pt x="3989" y="805"/>
                            </a:lnTo>
                            <a:lnTo>
                              <a:pt x="3980" y="800"/>
                            </a:lnTo>
                            <a:lnTo>
                              <a:pt x="3970" y="795"/>
                            </a:lnTo>
                            <a:lnTo>
                              <a:pt x="3960" y="791"/>
                            </a:lnTo>
                            <a:lnTo>
                              <a:pt x="3950" y="787"/>
                            </a:lnTo>
                            <a:lnTo>
                              <a:pt x="3939" y="784"/>
                            </a:lnTo>
                            <a:lnTo>
                              <a:pt x="3928" y="782"/>
                            </a:lnTo>
                            <a:lnTo>
                              <a:pt x="3916" y="779"/>
                            </a:lnTo>
                            <a:lnTo>
                              <a:pt x="3904" y="777"/>
                            </a:lnTo>
                            <a:lnTo>
                              <a:pt x="3892" y="776"/>
                            </a:lnTo>
                            <a:lnTo>
                              <a:pt x="3879" y="775"/>
                            </a:lnTo>
                            <a:lnTo>
                              <a:pt x="3865" y="774"/>
                            </a:lnTo>
                            <a:lnTo>
                              <a:pt x="3851" y="774"/>
                            </a:lnTo>
                            <a:lnTo>
                              <a:pt x="3792" y="774"/>
                            </a:lnTo>
                            <a:lnTo>
                              <a:pt x="3778" y="774"/>
                            </a:lnTo>
                            <a:lnTo>
                              <a:pt x="3764" y="775"/>
                            </a:lnTo>
                            <a:lnTo>
                              <a:pt x="3751" y="776"/>
                            </a:lnTo>
                            <a:lnTo>
                              <a:pt x="3739" y="777"/>
                            </a:lnTo>
                            <a:lnTo>
                              <a:pt x="3727" y="779"/>
                            </a:lnTo>
                            <a:lnTo>
                              <a:pt x="3715" y="782"/>
                            </a:lnTo>
                            <a:lnTo>
                              <a:pt x="3704" y="784"/>
                            </a:lnTo>
                            <a:lnTo>
                              <a:pt x="3693" y="787"/>
                            </a:lnTo>
                            <a:lnTo>
                              <a:pt x="3688" y="789"/>
                            </a:lnTo>
                            <a:lnTo>
                              <a:pt x="3683" y="791"/>
                            </a:lnTo>
                            <a:lnTo>
                              <a:pt x="3672" y="795"/>
                            </a:lnTo>
                            <a:lnTo>
                              <a:pt x="3662" y="800"/>
                            </a:lnTo>
                            <a:lnTo>
                              <a:pt x="3653" y="805"/>
                            </a:lnTo>
                            <a:lnTo>
                              <a:pt x="3645" y="810"/>
                            </a:lnTo>
                            <a:lnTo>
                              <a:pt x="3637" y="816"/>
                            </a:lnTo>
                            <a:lnTo>
                              <a:pt x="3633" y="819"/>
                            </a:lnTo>
                            <a:lnTo>
                              <a:pt x="3629" y="822"/>
                            </a:lnTo>
                            <a:lnTo>
                              <a:pt x="3622" y="829"/>
                            </a:lnTo>
                            <a:lnTo>
                              <a:pt x="3615" y="836"/>
                            </a:lnTo>
                            <a:lnTo>
                              <a:pt x="3609" y="843"/>
                            </a:lnTo>
                            <a:lnTo>
                              <a:pt x="3603" y="852"/>
                            </a:lnTo>
                            <a:lnTo>
                              <a:pt x="3598" y="860"/>
                            </a:lnTo>
                            <a:lnTo>
                              <a:pt x="3593" y="869"/>
                            </a:lnTo>
                            <a:lnTo>
                              <a:pt x="3589" y="878"/>
                            </a:lnTo>
                            <a:lnTo>
                              <a:pt x="3584" y="888"/>
                            </a:lnTo>
                            <a:lnTo>
                              <a:pt x="3581" y="898"/>
                            </a:lnTo>
                            <a:lnTo>
                              <a:pt x="3578" y="909"/>
                            </a:lnTo>
                            <a:lnTo>
                              <a:pt x="3575" y="920"/>
                            </a:lnTo>
                            <a:lnTo>
                              <a:pt x="3573" y="932"/>
                            </a:lnTo>
                            <a:lnTo>
                              <a:pt x="3571" y="944"/>
                            </a:lnTo>
                            <a:lnTo>
                              <a:pt x="3569" y="957"/>
                            </a:lnTo>
                            <a:lnTo>
                              <a:pt x="3568" y="970"/>
                            </a:lnTo>
                            <a:lnTo>
                              <a:pt x="3567" y="983"/>
                            </a:lnTo>
                            <a:lnTo>
                              <a:pt x="3567" y="997"/>
                            </a:lnTo>
                            <a:lnTo>
                              <a:pt x="3567" y="1369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738DD" id="Freeform 6" o:spid="_x0000_s1026" style="position:absolute;margin-left:42.55pt;margin-top:42.55pt;width:42.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412,4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" path="m,4100l,3774r551,l1103,3774r551,l2206,3774r551,l3308,3774r552,l4412,3774r,326l3860,4100r-552,l2757,4100r-551,l1654,4100r-551,l551,4100,,4100xm2684,2921r,-582l2684,2324r-1,-15l2682,2294r-2,-14l2678,2267r-3,-13l2672,2241r-3,-12l2665,2218r-5,-11l2655,2196r-6,-10l2643,2177r-6,-9l2630,2160r-7,-8l2615,2144r-9,-7l2597,2131r-9,-6l2578,2119r-11,-5l2556,2110r-11,-4l2533,2102r-13,-3l2507,2096r-13,-2l2480,2093r-15,-2l2450,2091r-15,-1l2176,2090r,527l2176,3145r284,l2474,3145r14,-1l2501,3143r12,-1l2525,3140r12,-3l2548,3135r11,-3l2564,3130r5,-2l2579,3124r10,-5l2598,3114r8,-5l2614,3103r4,-3l2622,3097r7,-7l2636,3083r6,-7l2648,3067r5,-8l2658,3050r4,-9l2667,3031r3,-10l2673,3010r3,-11l2678,2987r2,-12l2682,2962r1,-13l2684,2936r,-15xm2675,1542r,-519l2675,1009r-1,-14l2673,982r-1,-12l2670,957r-2,-11l2665,935r-3,-11l2660,919r-2,-6l2654,904r-4,-10l2645,885r-6,-8l2633,869r-3,-4l2627,861r-7,-7l2613,847r-7,-6l2598,835r-9,-5l2580,825r-9,-5l2561,816r-10,-3l2540,810r-11,-3l2517,804r-12,-1l2492,801r-13,-1l2466,799r-14,l2176,799r,496l2176,1791r250,l2442,1790r15,l2471,1788r14,-1l2499,1785r13,-3l2524,1779r12,-4l2548,1771r11,-4l2569,1762r10,-6l2589,1750r9,-6l2606,1737r8,-8l2622,1721r7,-8l2635,1704r6,-9l2647,1685r5,-11l2656,1663r4,-11l2664,1640r3,-13l2669,1614r3,-13l2673,1587r1,-15l2675,1557r,-15xm1708,645r-1,-18l1706,609r-1,-9l1704,591r-3,-17l1697,557r-5,-17l1686,523r-6,-16l1673,492r-8,-16l1657,461r-10,-14l1637,433r-10,-13l1621,413r-5,-6l1604,394r-12,-11l1579,372r-7,-6l1565,361r-14,-10l1537,342r-15,-9l1507,326r-16,-8l1475,312r-16,-6l1442,302r-17,-4l1416,296r-9,-1l1398,293r-9,-1l1371,291r-18,l1335,291r-18,1l1308,293r-9,2l1282,298r-18,4l1248,306r-17,6l1215,318r-16,8l1184,333r-15,9l1155,351r-14,10l1127,372r-6,5l1115,383r-13,11l1091,407r-12,13l1074,426r-5,7l1059,447r-9,14l1041,476r-8,16l1026,507r-6,16l1014,540r-4,17l1006,574r-2,9l1002,591r-1,9l1000,609r-1,18l998,645r1,19l1000,682r1,10l1002,700r4,18l1010,735r4,17l1020,768r6,16l1033,800r8,15l1050,830r9,15l1069,859r10,13l1085,879r6,6l1102,897r13,12l1127,920r7,5l1141,931r14,10l1169,950r15,8l1199,966r16,7l1231,980r17,5l1264,990r18,4l1290,996r9,1l1308,998r9,1l1335,1001r18,l1371,1001r18,-2l1398,998r9,-1l1425,994r17,-4l1459,985r16,-5l1491,973r16,-7l1522,958r15,-8l1551,941r14,-10l1579,920r6,-5l1592,909r12,-12l1616,885r11,-13l1632,865r5,-6l1647,845r10,-15l1665,815r8,-15l1680,784r6,-16l1692,752r5,-17l1701,718r1,-9l1704,700r1,-8l1706,682r1,-18l1708,645xm3016,2900r,34l3014,2967r-1,16l3012,2999r-2,15l3008,3029r-5,30l2997,3087r-7,27l2982,3141r-4,12l2973,3166r-10,24l2958,3202r-6,11l2940,3235r-7,10l2926,3256r-7,10l2912,3276r-8,9l2897,3294r-9,9l2880,3312r-9,8l2862,3328r-9,8l2844,3344r-20,14l2803,3372r-22,12l2770,3390r-12,5l2746,3400r-12,5l2722,3410r-13,4l2683,3423r-28,7l2641,3433r-14,3l2597,3441r-15,2l2567,3444r-32,3l2519,3448r-17,1l2468,3449r-624,l1844,2852r,-595l1844,1660r,-595l1836,1074r-8,9l1811,1101r-17,17l1776,1134r-19,15l1738,1164r-20,14l1698,1192r-21,12l1656,1216r-22,11l1612,1237r-23,10l1566,1255r-24,8l1519,1270r,544l1519,2359r,544l1519,3449r-337,l1182,2903r,-545l1182,1812r,-544l1161,1262r-20,-7l1121,1248r-20,-8l1082,1231r-20,-9l1044,1212r-19,-10l1007,1191r-17,-12l973,1167r-17,-12l940,1141r-8,-6l924,1128r-16,-15l893,1099r-14,-15l872,1076r-7,-8l852,1052r-13,-17l826,1018r-12,-17l803,983,792,965,782,947r-9,-19l764,909r-9,-20l748,869r-7,-20l733,828r-6,-20l337,808r,493l337,1795r549,l886,2103r-549,l337,2775r,674l,3449,,2710,,1971,,1233,,495r725,l728,482r4,-13l741,443r9,-26l760,392r11,-24l783,344r13,-23l809,298r15,-22l832,265r8,-10l848,244r8,-10l874,214r18,-19l911,176r19,-18l951,141r21,-16l982,117r11,-7l1016,96r11,-7l1039,82r23,-12l1074,64r12,-6l1099,52r12,-5l1136,38r13,-5l1162,29r13,-4l1188,22r27,-7l1242,10r27,-4l1297,3r14,-1l1325,1,1339,r14,l1382,1r28,2l1437,6r14,2l1465,10r27,5l1505,18r13,4l1544,29r26,9l1595,47r25,11l1644,70r24,12l1679,89r12,7l1713,110r22,15l1745,133r11,8l1766,150r10,8l1786,167r10,9l1805,185r9,10l1824,204r9,10l1841,224r9,10l1858,244r8,11l1882,276r15,22l1904,309r7,12l1924,344r6,12l1936,368r11,24l1957,417r9,26l1974,469r7,26l2460,495r34,1l2527,497r16,1l2558,500r16,2l2589,504r29,4l2647,514r27,7l2700,529r13,5l2726,538r24,10l2761,554r12,5l2795,572r10,6l2815,585r10,7l2835,599r10,8l2854,615r9,8l2872,631r8,9l2888,649r8,9l2904,668r14,21l2931,709r13,22l2949,743r6,11l2960,766r5,12l2970,791r4,13l2982,830r7,27l2992,871r3,15l2999,915r2,15l3003,946r3,31l3007,994r,16l3008,1044r,434l3008,1503r-1,23l3006,1549r-2,22l3001,1592r-2,21l2995,1632r-4,20l2987,1670r-5,18l2977,1705r-6,17l2965,1738r-7,16l2951,1768r-8,15l2934,1796r-8,13l2916,1822r-10,12l2896,1845r-11,11l2874,1866r-12,10l2850,1886r-13,8l2824,1903r-13,8l2796,1918r-14,7l2767,1932r-16,6l2767,1944r16,7l2798,1959r14,7l2826,1975r14,8l2853,1992r12,10l2877,2012r12,11l2900,2034r11,11l2921,2058r10,13l2940,2084r8,14l2957,2112r7,15l2971,2143r7,16l2981,2167r3,8l2990,2193r5,18l2999,2229r4,20l3007,2268r3,21l3012,2310r2,22l3015,2355r1,12l3016,2378r,25l3016,2900xm3567,1369r,13l3568,1395r1,13l3570,1420r1,12l3573,1443r2,11l3577,1465r6,20l3586,1495r4,9l3594,1513r4,9l3602,1530r5,8l3617,1554r6,8l3628,1569r13,15l3654,1597r15,14l3686,1624r16,14l3720,1651r409,295l4149,1961r19,14l4186,1990r17,14l4220,2019r15,14l4250,2048r14,15l4277,2078r13,15l4302,2108r11,15l4324,2138r5,8l4333,2153r9,16l4351,2185r8,16l4366,2218r7,17l4379,2252r5,18l4389,2288r5,18l4398,2325r3,19l4404,2364r2,21l4408,2406r2,21l4411,2449r,23l4412,2496r,430l4411,2960r-2,32l4408,3008r-1,16l4405,3039r-2,16l4398,3084r-6,28l4385,3140r-7,26l4373,3179r-5,12l4358,3215r-5,12l4347,3238r-12,22l4328,3271r-6,10l4315,3291r-8,10l4300,3310r-8,10l4284,3328r-9,9l4266,3346r-8,8l4248,3362r-9,7l4219,3384r-21,13l4176,3409r-11,6l4153,3421r-12,5l4129,3431r-12,5l4104,3440r-26,8l4050,3455r-14,3l4022,3461r-29,5l3977,3468r-15,2l3930,3472r-16,1l3898,3474r-34,l3771,3474r-34,l3721,3473r-16,-1l3689,3471r-16,-1l3658,3468r-15,-2l3613,3461r-28,-6l3572,3452r-14,-3l3545,3445r-12,-4l3520,3436r-12,-4l3484,3422r-23,-13l3450,3404r-10,-7l3419,3384r-10,-7l3400,3370r-19,-15l3373,3346r-9,-8l3348,3321r-15,-19l3325,3293r-6,-10l3312,3273r-7,-11l3299,3252r-6,-11l3282,3218r-9,-24l3268,3182r-4,-12l3260,3157r-4,-13l3252,3131r-3,-14l3243,3089r-4,-29l3237,3045r-2,-15l3234,3015r-2,-16l3232,2983r-1,-16l3230,2934r,-620l3559,2314r,633l3559,2961r1,13l3561,2987r1,13l3564,3012r2,12l3569,3035r3,11l3574,3051r2,5l3580,3066r5,9l3589,3084r6,9l3601,3101r3,4l3607,3108r7,8l3621,3122r7,7l3636,3134r5,3l3645,3140r9,5l3663,3149r10,4l3684,3157r11,3l3706,3163r12,2l3730,3167r13,1l3756,3170r13,l3783,3170r68,l3865,3170r14,l3892,3168r12,-1l3916,3165r12,-2l3939,3160r11,-3l3955,3155r5,-2l3970,3149r10,-4l3989,3140r8,-6l4005,3129r4,-4l4013,3122r7,-6l4027,3108r6,-7l4039,3093r5,-9l4049,3075r4,-9l4058,3056r3,-10l4064,3035r3,-11l4069,3012r2,-12l4073,2987r1,-13l4075,2961r,-14l4075,2504r-1,-27l4072,2452r-1,-11l4069,2429r-4,-21l4063,2397r-3,-9l4057,2378r-3,-9l4050,2360r-4,-9l4037,2334r-5,-8l4027,2318r-5,-7l4016,2303r-6,-7l4004,2289r-13,-14l3977,2262r-8,-7l3961,2248r-16,-13l3936,2228r-9,-7l3512,1921r-20,-15l3473,1892r-18,-15l3438,1863r-17,-15l3405,1833r-15,-15l3376,1803r-13,-15l3350,1773r-12,-15l3327,1742r-10,-15l3307,1711r-9,-16l3289,1679r-7,-17l3274,1645r-6,-17l3262,1611r-5,-18l3252,1575r-5,-18l3244,1538r-4,-19l3238,1499r-3,-20l3234,1459r-3,-42l3231,1395r-1,-22l3230,1019r1,-34l3233,952r1,-16l3235,920r2,-15l3239,890r5,-30l3250,832r6,-28l3264,778r5,-12l3273,753r11,-24l3289,717r6,-11l3307,683r7,-10l3320,662r7,-10l3335,642r7,-9l3350,624r8,-9l3367,606r8,-8l3384,590r10,-8l3403,574r20,-14l3444,546r22,-12l3477,528r12,-5l3501,518r12,-5l3525,508r13,-4l3564,496r27,-7l3606,486r14,-3l3649,478r16,-2l3681,475r32,-3l3729,471r16,-1l3779,470r85,l3897,470r16,1l3929,472r16,1l3961,475r15,1l3991,478r29,5l4048,489r14,3l4075,496r13,4l4101,504r12,4l4126,513r23,10l4172,534r22,12l4214,559r10,7l4234,573r18,16l4261,597r8,8l4286,622r15,19l4308,651r7,9l4322,671r6,10l4334,693r6,11l4351,726r10,24l4365,762r5,13l4374,787r4,13l4381,814r3,13l4390,855r5,29l4397,899r1,15l4400,929r1,16l4402,961r1,16l4403,1010r,531l4075,1541r,-544l4075,983r-1,-13l4073,957r-2,-13l4069,932r-2,-12l4064,909r-3,-11l4059,893r-1,-5l4053,878r-4,-9l4044,860r-5,-8l4033,843r-3,-3l4027,836r-7,-7l4013,822r-8,-6l3997,810r-4,-3l3989,805r-9,-5l3970,795r-10,-4l3950,787r-11,-3l3928,782r-12,-3l3904,777r-12,-1l3879,775r-14,-1l3851,774r-59,l3778,774r-14,1l3751,776r-12,1l3727,779r-12,3l3704,784r-11,3l3688,789r-5,2l3672,795r-10,5l3653,805r-8,5l3637,816r-4,3l3629,822r-7,7l3615,836r-6,7l3603,852r-5,8l3593,869r-4,9l3584,888r-3,10l3578,909r-3,11l3573,932r-2,12l3569,957r-1,13l3567,983r,14l3567,1369xe" fillcolor="black [3213]" stroked="f">
              <v:path arrowok="t" o:connecttype="custom" o:connectlocs="67439,504000;321895,265522;266328,256917;319937,381442;328504,360913;322262,106823;301822,98219;316877,215122;327403,191397;198400,50769;171106,36018;137937,45729;122638,72650;130839,105594;157888,122435;189832,115674;208191,88261;364488,387588;345639,412788;306228,423975;199991,150831;134755,152429;102688,127229;41247,258515;100852,33928;132919,7130;175879,738;216147,18439;236954,45237;333645,66135;358735,87155;368160,128336;359102,220777;342457,240814;364855,266382;436822,173081;449062,198035;529841,263801;539878,303875;530576,400741;506831,421147;453468,426802;417239,415124;398513,386482;435966,368780;445635,385621;477824,389309;494959,379106;497529,296008;482842,274741;403654,208361;395453,121083;407203,80148;433028,61955;486636,58513;522498,74371;537919,108667;497040,110388;484678,97235;451999,96743;438291,110388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FEEA" w14:textId="77777777" w:rsidR="00A14AF6" w:rsidRDefault="00A14AF6" w:rsidP="00F26686">
      <w:r>
        <w:separator/>
      </w:r>
    </w:p>
  </w:footnote>
  <w:footnote w:type="continuationSeparator" w:id="0">
    <w:p w14:paraId="145443CF" w14:textId="77777777" w:rsidR="00A14AF6" w:rsidRDefault="00A14AF6" w:rsidP="00F2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0AF1" w14:textId="743BEB0B" w:rsidR="007E61E7" w:rsidRDefault="00394F08" w:rsidP="00394F08">
    <w:pPr>
      <w:pStyle w:val="Yltunniste"/>
    </w:pPr>
    <w:r w:rsidRPr="005521F8">
      <w:tab/>
    </w:r>
    <w:r w:rsidRPr="005521F8">
      <w:tab/>
    </w:r>
  </w:p>
  <w:p w14:paraId="2B587653" w14:textId="10F3EF05" w:rsidR="007E61E7" w:rsidRDefault="007E61E7" w:rsidP="00394F08">
    <w:pPr>
      <w:pStyle w:val="Yltunniste"/>
    </w:pPr>
    <w:r>
      <w:tab/>
    </w:r>
    <w:r>
      <w:tab/>
    </w:r>
    <w:sdt>
      <w:sdtPr>
        <w:alias w:val="päiväys"/>
        <w:tag w:val="päiväys"/>
        <w:id w:val="-345561083"/>
        <w:showingPlcHdr/>
        <w:date>
          <w:dateFormat w:val="d.M.yyyy"/>
          <w:lid w:val="fi-FI"/>
          <w:storeMappedDataAs w:val="dateTime"/>
          <w:calendar w:val="gregorian"/>
        </w:date>
      </w:sdtPr>
      <w:sdtEndPr/>
      <w:sdtContent>
        <w:r w:rsidR="0035440C">
          <w:t xml:space="preserve">     </w:t>
        </w:r>
      </w:sdtContent>
    </w:sdt>
  </w:p>
  <w:p w14:paraId="7BC01F85" w14:textId="47DB2CEC" w:rsidR="00394F08" w:rsidRPr="005521F8" w:rsidRDefault="007E61E7" w:rsidP="00394F08">
    <w:pPr>
      <w:pStyle w:val="Yltunniste"/>
    </w:pPr>
    <w:r>
      <w:tab/>
    </w:r>
    <w:r>
      <w:tab/>
    </w:r>
    <w:r w:rsidR="00394F08" w:rsidRPr="005521F8">
      <w:fldChar w:fldCharType="begin"/>
    </w:r>
    <w:r w:rsidR="00394F08" w:rsidRPr="005521F8">
      <w:instrText xml:space="preserve"> PAGE   \* MERGEFORMAT </w:instrText>
    </w:r>
    <w:r w:rsidR="00394F08" w:rsidRPr="005521F8">
      <w:fldChar w:fldCharType="separate"/>
    </w:r>
    <w:r w:rsidR="005F7B02">
      <w:rPr>
        <w:noProof/>
      </w:rPr>
      <w:t>1</w:t>
    </w:r>
    <w:r w:rsidR="00394F08" w:rsidRPr="005521F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4AEE" w14:textId="77777777" w:rsidR="003475DF" w:rsidRDefault="003475DF">
    <w:pPr>
      <w:pStyle w:val="Yltunniste"/>
    </w:pPr>
  </w:p>
  <w:p w14:paraId="438355F7" w14:textId="77777777" w:rsidR="003475DF" w:rsidRDefault="003475DF">
    <w:pPr>
      <w:pStyle w:val="Yltunniste"/>
    </w:pPr>
  </w:p>
  <w:p w14:paraId="2085C5D7" w14:textId="77777777" w:rsidR="003475DF" w:rsidRDefault="003475DF">
    <w:pPr>
      <w:pStyle w:val="Yltunniste"/>
    </w:pPr>
  </w:p>
  <w:p w14:paraId="47038C2B" w14:textId="77777777" w:rsidR="003475DF" w:rsidRDefault="003475DF">
    <w:pPr>
      <w:pStyle w:val="Yltunniste"/>
    </w:pPr>
  </w:p>
  <w:p w14:paraId="6E2516E6" w14:textId="77777777" w:rsidR="003475DF" w:rsidRDefault="003475DF">
    <w:pPr>
      <w:pStyle w:val="Yltunniste"/>
    </w:pPr>
  </w:p>
  <w:p w14:paraId="1FEC681F" w14:textId="77777777" w:rsidR="00F43E28" w:rsidRDefault="00F43E28">
    <w:pPr>
      <w:pStyle w:val="Yltunniste"/>
    </w:pPr>
  </w:p>
  <w:p w14:paraId="4B633CC3" w14:textId="77777777" w:rsidR="00F43E28" w:rsidRDefault="00F43E28">
    <w:pPr>
      <w:pStyle w:val="Yltunniste"/>
    </w:pPr>
  </w:p>
  <w:p w14:paraId="391ED3F7" w14:textId="77777777" w:rsidR="00F43E28" w:rsidRDefault="00F43E28">
    <w:pPr>
      <w:pStyle w:val="Yltunniste"/>
    </w:pPr>
  </w:p>
  <w:p w14:paraId="6EB67D60" w14:textId="77777777" w:rsidR="00F43E28" w:rsidRDefault="00F43E28">
    <w:pPr>
      <w:pStyle w:val="Yltunniste"/>
    </w:pPr>
  </w:p>
  <w:p w14:paraId="69F4B320" w14:textId="77777777" w:rsidR="00F43E28" w:rsidRPr="00F43E28" w:rsidRDefault="00F43E2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88A500"/>
    <w:lvl w:ilvl="0">
      <w:start w:val="1"/>
      <w:numFmt w:val="decimal"/>
      <w:pStyle w:val="Numeroituluettelo5"/>
      <w:lvlText w:val="%1.1.1.1.1"/>
      <w:lvlJc w:val="left"/>
      <w:pPr>
        <w:ind w:left="1664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9B0F5C2"/>
    <w:lvl w:ilvl="0">
      <w:start w:val="1"/>
      <w:numFmt w:val="decimal"/>
      <w:pStyle w:val="Numeroituluettelo4"/>
      <w:lvlText w:val="%1.1.1.1"/>
      <w:lvlJc w:val="left"/>
      <w:pPr>
        <w:ind w:left="1664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60E04AE"/>
    <w:lvl w:ilvl="0">
      <w:start w:val="1"/>
      <w:numFmt w:val="decimal"/>
      <w:pStyle w:val="Numeroituluettelo3"/>
      <w:lvlText w:val="%1.1.1"/>
      <w:lvlJc w:val="left"/>
      <w:pPr>
        <w:ind w:left="166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37E875C"/>
    <w:lvl w:ilvl="0">
      <w:start w:val="1"/>
      <w:numFmt w:val="decimal"/>
      <w:pStyle w:val="Numeroituluettelo2"/>
      <w:lvlText w:val="%1.1"/>
      <w:lvlJc w:val="left"/>
      <w:pPr>
        <w:ind w:left="166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74E709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2A454"/>
    <w:lvl w:ilvl="0">
      <w:start w:val="1"/>
      <w:numFmt w:val="bullet"/>
      <w:pStyle w:val="Merkittyluettelo4"/>
      <w:lvlText w:val="−"/>
      <w:lvlJc w:val="left"/>
      <w:pPr>
        <w:ind w:left="1209" w:hanging="360"/>
      </w:pPr>
      <w:rPr>
        <w:rFonts w:ascii="Franklin Gothic Book" w:hAnsi="Franklin Gothic Book" w:hint="default"/>
        <w:color w:val="6688AC" w:themeColor="text2"/>
      </w:rPr>
    </w:lvl>
  </w:abstractNum>
  <w:abstractNum w:abstractNumId="6" w15:restartNumberingAfterBreak="0">
    <w:nsid w:val="FFFFFF82"/>
    <w:multiLevelType w:val="singleLevel"/>
    <w:tmpl w:val="7214E4CA"/>
    <w:lvl w:ilvl="0">
      <w:start w:val="1"/>
      <w:numFmt w:val="bullet"/>
      <w:pStyle w:val="Merkittyluettelo3"/>
      <w:lvlText w:val="o"/>
      <w:lvlJc w:val="left"/>
      <w:pPr>
        <w:ind w:left="104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332C83F2"/>
    <w:lvl w:ilvl="0">
      <w:start w:val="1"/>
      <w:numFmt w:val="bullet"/>
      <w:pStyle w:val="Merkittyluettelo2"/>
      <w:lvlText w:val="o"/>
      <w:lvlJc w:val="left"/>
      <w:pPr>
        <w:ind w:left="1948" w:hanging="360"/>
      </w:pPr>
      <w:rPr>
        <w:rFonts w:ascii="Courier New" w:hAnsi="Courier New" w:hint="default"/>
        <w:color w:val="000000" w:themeColor="text1"/>
      </w:rPr>
    </w:lvl>
  </w:abstractNum>
  <w:abstractNum w:abstractNumId="8" w15:restartNumberingAfterBreak="0">
    <w:nsid w:val="FFFFFF88"/>
    <w:multiLevelType w:val="singleLevel"/>
    <w:tmpl w:val="682CCBC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2D24C"/>
    <w:lvl w:ilvl="0">
      <w:start w:val="1"/>
      <w:numFmt w:val="bullet"/>
      <w:pStyle w:val="Merkittyluettelo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</w:abstractNum>
  <w:abstractNum w:abstractNumId="10" w15:restartNumberingAfterBreak="0">
    <w:nsid w:val="036B3C93"/>
    <w:multiLevelType w:val="hybridMultilevel"/>
    <w:tmpl w:val="E01408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72BA3"/>
    <w:multiLevelType w:val="hybridMultilevel"/>
    <w:tmpl w:val="883CD6E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A686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B31FC9"/>
    <w:multiLevelType w:val="hybridMultilevel"/>
    <w:tmpl w:val="3BCA445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F7535"/>
    <w:multiLevelType w:val="multilevel"/>
    <w:tmpl w:val="632E3E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3A307CA"/>
    <w:multiLevelType w:val="hybridMultilevel"/>
    <w:tmpl w:val="10920A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92E"/>
    <w:multiLevelType w:val="hybridMultilevel"/>
    <w:tmpl w:val="335CAEC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B63A8"/>
    <w:multiLevelType w:val="multilevel"/>
    <w:tmpl w:val="516E8076"/>
    <w:lvl w:ilvl="0">
      <w:start w:val="1"/>
      <w:numFmt w:val="decimal"/>
      <w:pStyle w:val="Otsikko1"/>
      <w:suff w:val="space"/>
      <w:lvlText w:val="%1.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.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.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.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6B2365F5"/>
    <w:multiLevelType w:val="hybridMultilevel"/>
    <w:tmpl w:val="631E0A60"/>
    <w:lvl w:ilvl="0" w:tplc="85069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C0607"/>
    <w:multiLevelType w:val="multilevel"/>
    <w:tmpl w:val="B83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10"/>
  </w:num>
  <w:num w:numId="16">
    <w:abstractNumId w:val="15"/>
  </w:num>
  <w:num w:numId="17">
    <w:abstractNumId w:val="19"/>
  </w:num>
  <w:num w:numId="18">
    <w:abstractNumId w:val="11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AE"/>
    <w:rsid w:val="00004745"/>
    <w:rsid w:val="000139EA"/>
    <w:rsid w:val="000156CE"/>
    <w:rsid w:val="00017D27"/>
    <w:rsid w:val="000241E0"/>
    <w:rsid w:val="000250FE"/>
    <w:rsid w:val="0004437A"/>
    <w:rsid w:val="0006231F"/>
    <w:rsid w:val="00072C4A"/>
    <w:rsid w:val="000761F8"/>
    <w:rsid w:val="00097663"/>
    <w:rsid w:val="000B2F57"/>
    <w:rsid w:val="000C3BE1"/>
    <w:rsid w:val="000C4203"/>
    <w:rsid w:val="000D53F1"/>
    <w:rsid w:val="000D7D5A"/>
    <w:rsid w:val="000E11BE"/>
    <w:rsid w:val="000E58F4"/>
    <w:rsid w:val="001470B9"/>
    <w:rsid w:val="0015313C"/>
    <w:rsid w:val="00154320"/>
    <w:rsid w:val="00164F3D"/>
    <w:rsid w:val="001662DF"/>
    <w:rsid w:val="001728B8"/>
    <w:rsid w:val="00184DA7"/>
    <w:rsid w:val="001B344D"/>
    <w:rsid w:val="001B5F99"/>
    <w:rsid w:val="001C16EE"/>
    <w:rsid w:val="001D25B3"/>
    <w:rsid w:val="001D2AFE"/>
    <w:rsid w:val="001D3836"/>
    <w:rsid w:val="001D41C4"/>
    <w:rsid w:val="00201F59"/>
    <w:rsid w:val="00224DAA"/>
    <w:rsid w:val="00245AE5"/>
    <w:rsid w:val="00287F4B"/>
    <w:rsid w:val="0029148B"/>
    <w:rsid w:val="002A1FF3"/>
    <w:rsid w:val="002B6D17"/>
    <w:rsid w:val="002B7267"/>
    <w:rsid w:val="002C4B40"/>
    <w:rsid w:val="002D498B"/>
    <w:rsid w:val="002E450A"/>
    <w:rsid w:val="002E7A90"/>
    <w:rsid w:val="002F4044"/>
    <w:rsid w:val="002F581B"/>
    <w:rsid w:val="00300A7B"/>
    <w:rsid w:val="00313381"/>
    <w:rsid w:val="0032620D"/>
    <w:rsid w:val="003329AC"/>
    <w:rsid w:val="00342731"/>
    <w:rsid w:val="003475DF"/>
    <w:rsid w:val="0035440C"/>
    <w:rsid w:val="00354505"/>
    <w:rsid w:val="00377736"/>
    <w:rsid w:val="00393E8F"/>
    <w:rsid w:val="00394F08"/>
    <w:rsid w:val="003A115B"/>
    <w:rsid w:val="003A209E"/>
    <w:rsid w:val="003A3CEB"/>
    <w:rsid w:val="003B5C65"/>
    <w:rsid w:val="003C0C7B"/>
    <w:rsid w:val="003C1EC3"/>
    <w:rsid w:val="003D0EAE"/>
    <w:rsid w:val="003D5E5E"/>
    <w:rsid w:val="003F069B"/>
    <w:rsid w:val="004302A5"/>
    <w:rsid w:val="0043149B"/>
    <w:rsid w:val="00444C34"/>
    <w:rsid w:val="00451606"/>
    <w:rsid w:val="0046784D"/>
    <w:rsid w:val="004732B4"/>
    <w:rsid w:val="004774B3"/>
    <w:rsid w:val="004A084C"/>
    <w:rsid w:val="004A0D62"/>
    <w:rsid w:val="004B1B18"/>
    <w:rsid w:val="004B5C10"/>
    <w:rsid w:val="004B67D0"/>
    <w:rsid w:val="004D2F19"/>
    <w:rsid w:val="004D34A1"/>
    <w:rsid w:val="004D362B"/>
    <w:rsid w:val="004D7717"/>
    <w:rsid w:val="004E2305"/>
    <w:rsid w:val="004E4281"/>
    <w:rsid w:val="004E517D"/>
    <w:rsid w:val="00505A94"/>
    <w:rsid w:val="00507334"/>
    <w:rsid w:val="00526FC9"/>
    <w:rsid w:val="00527FED"/>
    <w:rsid w:val="00532E3C"/>
    <w:rsid w:val="005521F8"/>
    <w:rsid w:val="00552B99"/>
    <w:rsid w:val="005724FE"/>
    <w:rsid w:val="00573957"/>
    <w:rsid w:val="005816A0"/>
    <w:rsid w:val="00582E36"/>
    <w:rsid w:val="0058577B"/>
    <w:rsid w:val="005902BD"/>
    <w:rsid w:val="00591C31"/>
    <w:rsid w:val="005A0323"/>
    <w:rsid w:val="005A5858"/>
    <w:rsid w:val="005C0CCC"/>
    <w:rsid w:val="005E2A20"/>
    <w:rsid w:val="005E5A38"/>
    <w:rsid w:val="005F7B02"/>
    <w:rsid w:val="00601030"/>
    <w:rsid w:val="00601D45"/>
    <w:rsid w:val="00606659"/>
    <w:rsid w:val="00630E17"/>
    <w:rsid w:val="00645B13"/>
    <w:rsid w:val="00645BD6"/>
    <w:rsid w:val="006779E1"/>
    <w:rsid w:val="006A74B1"/>
    <w:rsid w:val="006C02F3"/>
    <w:rsid w:val="006E22AE"/>
    <w:rsid w:val="006E480D"/>
    <w:rsid w:val="006E5EAC"/>
    <w:rsid w:val="006E6A94"/>
    <w:rsid w:val="006E7750"/>
    <w:rsid w:val="00734217"/>
    <w:rsid w:val="00753490"/>
    <w:rsid w:val="00756EF3"/>
    <w:rsid w:val="007A0AF2"/>
    <w:rsid w:val="007B5F49"/>
    <w:rsid w:val="007B6A09"/>
    <w:rsid w:val="007C051E"/>
    <w:rsid w:val="007D0F68"/>
    <w:rsid w:val="007D7916"/>
    <w:rsid w:val="007E1BE9"/>
    <w:rsid w:val="007E61E7"/>
    <w:rsid w:val="007F4099"/>
    <w:rsid w:val="007F57C6"/>
    <w:rsid w:val="007F739C"/>
    <w:rsid w:val="00801717"/>
    <w:rsid w:val="00811E80"/>
    <w:rsid w:val="0083415F"/>
    <w:rsid w:val="008364AB"/>
    <w:rsid w:val="00843D02"/>
    <w:rsid w:val="00846BA4"/>
    <w:rsid w:val="00857FC8"/>
    <w:rsid w:val="00874D09"/>
    <w:rsid w:val="008C74EF"/>
    <w:rsid w:val="008D4667"/>
    <w:rsid w:val="008E1950"/>
    <w:rsid w:val="008F51CA"/>
    <w:rsid w:val="008F73EF"/>
    <w:rsid w:val="00912765"/>
    <w:rsid w:val="00917BF3"/>
    <w:rsid w:val="00921302"/>
    <w:rsid w:val="009225EE"/>
    <w:rsid w:val="00954528"/>
    <w:rsid w:val="00972A7F"/>
    <w:rsid w:val="00985808"/>
    <w:rsid w:val="0098764F"/>
    <w:rsid w:val="00994D41"/>
    <w:rsid w:val="009A6FF8"/>
    <w:rsid w:val="009B1CE5"/>
    <w:rsid w:val="009B6694"/>
    <w:rsid w:val="00A14AF6"/>
    <w:rsid w:val="00A15615"/>
    <w:rsid w:val="00A306C7"/>
    <w:rsid w:val="00A5395E"/>
    <w:rsid w:val="00A94525"/>
    <w:rsid w:val="00A96F66"/>
    <w:rsid w:val="00AB0AAC"/>
    <w:rsid w:val="00AC6555"/>
    <w:rsid w:val="00AF14AC"/>
    <w:rsid w:val="00AF19AA"/>
    <w:rsid w:val="00AF2162"/>
    <w:rsid w:val="00AF5C0C"/>
    <w:rsid w:val="00B109C0"/>
    <w:rsid w:val="00B21516"/>
    <w:rsid w:val="00B21F89"/>
    <w:rsid w:val="00B26509"/>
    <w:rsid w:val="00B511E6"/>
    <w:rsid w:val="00B60C87"/>
    <w:rsid w:val="00BB4B1C"/>
    <w:rsid w:val="00BC073A"/>
    <w:rsid w:val="00BD12E0"/>
    <w:rsid w:val="00BD16CA"/>
    <w:rsid w:val="00BE79EE"/>
    <w:rsid w:val="00C0399C"/>
    <w:rsid w:val="00C2339B"/>
    <w:rsid w:val="00C31571"/>
    <w:rsid w:val="00C47BE9"/>
    <w:rsid w:val="00C639E1"/>
    <w:rsid w:val="00C70B42"/>
    <w:rsid w:val="00CA2724"/>
    <w:rsid w:val="00CB4C13"/>
    <w:rsid w:val="00CC4A9A"/>
    <w:rsid w:val="00CE0557"/>
    <w:rsid w:val="00CE445E"/>
    <w:rsid w:val="00CE7F89"/>
    <w:rsid w:val="00CF4B74"/>
    <w:rsid w:val="00D0038B"/>
    <w:rsid w:val="00D0074E"/>
    <w:rsid w:val="00D253A7"/>
    <w:rsid w:val="00D50638"/>
    <w:rsid w:val="00D609A3"/>
    <w:rsid w:val="00D70E73"/>
    <w:rsid w:val="00D74B34"/>
    <w:rsid w:val="00D74CB0"/>
    <w:rsid w:val="00D76C8D"/>
    <w:rsid w:val="00D77940"/>
    <w:rsid w:val="00DA26CA"/>
    <w:rsid w:val="00DA488A"/>
    <w:rsid w:val="00DB0E3B"/>
    <w:rsid w:val="00DB36BE"/>
    <w:rsid w:val="00DB4AB2"/>
    <w:rsid w:val="00DB4CC6"/>
    <w:rsid w:val="00DB61F4"/>
    <w:rsid w:val="00DE53BE"/>
    <w:rsid w:val="00E14F99"/>
    <w:rsid w:val="00E1688D"/>
    <w:rsid w:val="00E17D8B"/>
    <w:rsid w:val="00E36ACF"/>
    <w:rsid w:val="00E540EF"/>
    <w:rsid w:val="00E725E4"/>
    <w:rsid w:val="00E7334C"/>
    <w:rsid w:val="00E842C6"/>
    <w:rsid w:val="00E95A54"/>
    <w:rsid w:val="00EB02E9"/>
    <w:rsid w:val="00ED3C51"/>
    <w:rsid w:val="00EF2B10"/>
    <w:rsid w:val="00F11064"/>
    <w:rsid w:val="00F1130B"/>
    <w:rsid w:val="00F148AB"/>
    <w:rsid w:val="00F26686"/>
    <w:rsid w:val="00F410B0"/>
    <w:rsid w:val="00F43E28"/>
    <w:rsid w:val="00F4626A"/>
    <w:rsid w:val="00F71E62"/>
    <w:rsid w:val="00F931DB"/>
    <w:rsid w:val="00F95125"/>
    <w:rsid w:val="00FA4D1E"/>
    <w:rsid w:val="00FB049C"/>
    <w:rsid w:val="00FC66DA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CD306"/>
  <w15:docId w15:val="{CA2FEB5A-670D-9E41-BBBD-BC40C00C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2B99"/>
    <w:pPr>
      <w:spacing w:after="0" w:line="240" w:lineRule="auto"/>
    </w:pPr>
    <w:rPr>
      <w:color w:val="000000" w:themeColor="text1"/>
      <w:sz w:val="20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0B2F57"/>
    <w:pPr>
      <w:keepNext/>
      <w:keepLines/>
      <w:numPr>
        <w:numId w:val="12"/>
      </w:numPr>
      <w:spacing w:before="360" w:after="200" w:line="280" w:lineRule="atLeast"/>
      <w:ind w:left="0" w:firstLine="0"/>
      <w:outlineLvl w:val="0"/>
    </w:pPr>
    <w:rPr>
      <w:rFonts w:asciiTheme="majorHAnsi" w:eastAsiaTheme="majorEastAsia" w:hAnsiTheme="majorHAnsi" w:cstheme="majorBidi"/>
      <w:bCs/>
      <w:sz w:val="32"/>
      <w:szCs w:val="35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0B2F57"/>
    <w:pPr>
      <w:keepNext/>
      <w:keepLines/>
      <w:numPr>
        <w:ilvl w:val="1"/>
        <w:numId w:val="12"/>
      </w:numPr>
      <w:spacing w:before="360" w:after="200" w:line="280" w:lineRule="atLeast"/>
      <w:ind w:left="0" w:firstLine="0"/>
      <w:outlineLvl w:val="1"/>
    </w:pPr>
    <w:rPr>
      <w:rFonts w:asciiTheme="majorHAnsi" w:eastAsiaTheme="majorEastAsia" w:hAnsiTheme="majorHAnsi" w:cstheme="majorBidi"/>
      <w:bCs/>
      <w:sz w:val="28"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0B2F57"/>
    <w:pPr>
      <w:keepNext/>
      <w:keepLines/>
      <w:numPr>
        <w:ilvl w:val="2"/>
        <w:numId w:val="12"/>
      </w:numPr>
      <w:spacing w:before="360" w:after="200" w:line="280" w:lineRule="atLeast"/>
      <w:ind w:left="0" w:firstLine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0B2F57"/>
    <w:pPr>
      <w:keepNext/>
      <w:keepLines/>
      <w:numPr>
        <w:ilvl w:val="3"/>
        <w:numId w:val="12"/>
      </w:numPr>
      <w:spacing w:before="360" w:after="80" w:line="280" w:lineRule="atLeast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0B2F57"/>
    <w:pPr>
      <w:keepNext/>
      <w:keepLines/>
      <w:numPr>
        <w:ilvl w:val="4"/>
        <w:numId w:val="12"/>
      </w:numPr>
      <w:spacing w:before="360" w:after="80" w:line="280" w:lineRule="atLeast"/>
      <w:ind w:left="0" w:firstLine="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semiHidden/>
    <w:unhideWhenUsed/>
    <w:rsid w:val="000B2F57"/>
    <w:pPr>
      <w:keepNext/>
      <w:keepLines/>
      <w:numPr>
        <w:ilvl w:val="5"/>
        <w:numId w:val="12"/>
      </w:numPr>
      <w:spacing w:before="360" w:after="80" w:line="280" w:lineRule="atLeast"/>
      <w:ind w:left="0" w:firstLine="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Sisennettyleipteksti"/>
    <w:link w:val="Otsikko7Char"/>
    <w:uiPriority w:val="9"/>
    <w:semiHidden/>
    <w:unhideWhenUsed/>
    <w:qFormat/>
    <w:rsid w:val="00F26686"/>
    <w:pPr>
      <w:keepNext/>
      <w:keepLines/>
      <w:numPr>
        <w:ilvl w:val="6"/>
        <w:numId w:val="12"/>
      </w:numPr>
      <w:spacing w:before="240" w:after="200" w:line="280" w:lineRule="atLeast"/>
      <w:outlineLvl w:val="6"/>
    </w:pPr>
    <w:rPr>
      <w:rFonts w:asciiTheme="majorHAnsi" w:eastAsiaTheme="majorEastAsia" w:hAnsiTheme="majorHAnsi" w:cstheme="majorBidi"/>
      <w:iCs/>
      <w:color w:val="F99D1C" w:themeColor="accent2"/>
    </w:rPr>
  </w:style>
  <w:style w:type="paragraph" w:styleId="Otsikko8">
    <w:name w:val="heading 8"/>
    <w:basedOn w:val="Normaali"/>
    <w:next w:val="Sisennettyleipteksti"/>
    <w:link w:val="Otsikko8Char"/>
    <w:uiPriority w:val="9"/>
    <w:semiHidden/>
    <w:unhideWhenUsed/>
    <w:qFormat/>
    <w:rsid w:val="00F26686"/>
    <w:pPr>
      <w:keepNext/>
      <w:keepLines/>
      <w:numPr>
        <w:ilvl w:val="7"/>
        <w:numId w:val="12"/>
      </w:numPr>
      <w:spacing w:before="240" w:after="200" w:line="280" w:lineRule="atLeast"/>
      <w:outlineLvl w:val="7"/>
    </w:pPr>
    <w:rPr>
      <w:rFonts w:asciiTheme="majorHAnsi" w:eastAsiaTheme="majorEastAsia" w:hAnsiTheme="majorHAnsi" w:cstheme="majorBidi"/>
      <w:color w:val="F99D1C" w:themeColor="accent2"/>
      <w:szCs w:val="25"/>
    </w:rPr>
  </w:style>
  <w:style w:type="paragraph" w:styleId="Otsikko9">
    <w:name w:val="heading 9"/>
    <w:basedOn w:val="Normaali"/>
    <w:next w:val="Sisennettyleipteksti"/>
    <w:link w:val="Otsikko9Char"/>
    <w:uiPriority w:val="9"/>
    <w:semiHidden/>
    <w:unhideWhenUsed/>
    <w:qFormat/>
    <w:rsid w:val="00F26686"/>
    <w:pPr>
      <w:keepNext/>
      <w:keepLines/>
      <w:numPr>
        <w:ilvl w:val="8"/>
        <w:numId w:val="12"/>
      </w:numPr>
      <w:spacing w:before="240" w:after="200" w:line="280" w:lineRule="atLeast"/>
      <w:outlineLvl w:val="8"/>
    </w:pPr>
    <w:rPr>
      <w:rFonts w:asciiTheme="majorHAnsi" w:eastAsiaTheme="majorEastAsia" w:hAnsiTheme="majorHAnsi" w:cstheme="majorBidi"/>
      <w:iCs/>
      <w:color w:val="F99D1C" w:themeColor="accent2"/>
      <w:szCs w:val="2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32"/>
      <w:szCs w:val="35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28"/>
      <w:szCs w:val="33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0B2F57"/>
    <w:rPr>
      <w:rFonts w:asciiTheme="majorHAnsi" w:eastAsiaTheme="majorEastAsia" w:hAnsiTheme="majorHAnsi" w:cstheme="majorBidi"/>
      <w:bCs/>
      <w:iCs/>
      <w:color w:val="000000" w:themeColor="text1"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0B2F57"/>
    <w:rPr>
      <w:rFonts w:eastAsiaTheme="majorEastAsia" w:cstheme="majorBidi"/>
      <w:color w:val="000000" w:themeColor="text1"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B2F57"/>
    <w:rPr>
      <w:rFonts w:eastAsiaTheme="majorEastAsia" w:cstheme="majorBidi"/>
      <w:iCs/>
      <w:color w:val="000000" w:themeColor="text1"/>
      <w:sz w:val="20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26686"/>
    <w:rPr>
      <w:rFonts w:asciiTheme="majorHAnsi" w:eastAsiaTheme="majorEastAsia" w:hAnsiTheme="majorHAnsi" w:cstheme="majorBidi"/>
      <w:iCs/>
      <w:color w:val="F99D1C" w:themeColor="accent2"/>
      <w:sz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26686"/>
    <w:rPr>
      <w:rFonts w:asciiTheme="majorHAnsi" w:eastAsiaTheme="majorEastAsia" w:hAnsiTheme="majorHAnsi" w:cstheme="majorBidi"/>
      <w:iCs/>
      <w:color w:val="F99D1C" w:themeColor="accent2"/>
      <w:sz w:val="20"/>
      <w:szCs w:val="25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26686"/>
    <w:rPr>
      <w:rFonts w:asciiTheme="majorHAnsi" w:eastAsiaTheme="majorEastAsia" w:hAnsiTheme="majorHAnsi" w:cstheme="majorBidi"/>
      <w:color w:val="F99D1C" w:themeColor="accent2"/>
      <w:sz w:val="20"/>
      <w:szCs w:val="25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B109C0"/>
    <w:pPr>
      <w:spacing w:after="240" w:line="216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10"/>
    <w:rsid w:val="00B109C0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475DF"/>
    <w:pPr>
      <w:numPr>
        <w:ilvl w:val="1"/>
      </w:numPr>
      <w:spacing w:before="120" w:after="200" w:line="280" w:lineRule="atLeast"/>
      <w:jc w:val="center"/>
    </w:pPr>
    <w:rPr>
      <w:rFonts w:eastAsiaTheme="majorEastAsia" w:cstheme="majorBidi"/>
      <w:iCs/>
      <w:color w:val="FFFFFF" w:themeColor="background1"/>
      <w:spacing w:val="24"/>
      <w:sz w:val="28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3475DF"/>
    <w:rPr>
      <w:rFonts w:eastAsiaTheme="majorEastAsia" w:cstheme="majorBidi"/>
      <w:iCs/>
      <w:color w:val="FFFFFF" w:themeColor="background1"/>
      <w:spacing w:val="24"/>
      <w:sz w:val="28"/>
      <w:szCs w:val="30"/>
      <w:lang w:val="fi-FI"/>
    </w:rPr>
  </w:style>
  <w:style w:type="paragraph" w:styleId="Sisllysluettelonotsikko">
    <w:name w:val="TOC Heading"/>
    <w:basedOn w:val="Normaali"/>
    <w:next w:val="Normaali"/>
    <w:uiPriority w:val="39"/>
    <w:unhideWhenUsed/>
    <w:qFormat/>
    <w:rsid w:val="007E61E7"/>
    <w:pPr>
      <w:spacing w:before="240" w:after="200" w:line="280" w:lineRule="atLeast"/>
    </w:pPr>
    <w:rPr>
      <w:rFonts w:asciiTheme="majorHAnsi" w:hAnsiTheme="majorHAnsi"/>
      <w:b/>
      <w:sz w:val="28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4E4281"/>
    <w:pPr>
      <w:tabs>
        <w:tab w:val="left" w:pos="1304"/>
      </w:tabs>
      <w:spacing w:after="20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4E4281"/>
    <w:rPr>
      <w:color w:val="000000" w:themeColor="text1"/>
      <w:sz w:val="20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D253A7"/>
    <w:pPr>
      <w:spacing w:after="120" w:line="260" w:lineRule="atLeast"/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D253A7"/>
    <w:rPr>
      <w:color w:val="6688AC" w:themeColor="text2"/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7E61E7"/>
    <w:pPr>
      <w:tabs>
        <w:tab w:val="left" w:pos="5216"/>
        <w:tab w:val="right" w:pos="850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E61E7"/>
    <w:rPr>
      <w:color w:val="000000" w:themeColor="text1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7E61E7"/>
    <w:pPr>
      <w:tabs>
        <w:tab w:val="center" w:pos="4513"/>
        <w:tab w:val="right" w:pos="9026"/>
      </w:tabs>
      <w:spacing w:line="180" w:lineRule="atLeast"/>
      <w:jc w:val="center"/>
    </w:pPr>
    <w:rPr>
      <w:caps/>
      <w:spacing w:val="24"/>
      <w:sz w:val="1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61E7"/>
    <w:rPr>
      <w:caps/>
      <w:color w:val="000000" w:themeColor="text1"/>
      <w:spacing w:val="24"/>
      <w:sz w:val="11"/>
      <w:lang w:val="fi-FI"/>
    </w:rPr>
  </w:style>
  <w:style w:type="paragraph" w:styleId="Merkittyluettelo">
    <w:name w:val="List Bullet"/>
    <w:basedOn w:val="Normaali"/>
    <w:uiPriority w:val="99"/>
    <w:unhideWhenUsed/>
    <w:qFormat/>
    <w:rsid w:val="00097663"/>
    <w:pPr>
      <w:numPr>
        <w:numId w:val="1"/>
      </w:numPr>
      <w:spacing w:after="80" w:line="280" w:lineRule="atLeast"/>
      <w:ind w:left="340" w:hanging="340"/>
    </w:pPr>
  </w:style>
  <w:style w:type="paragraph" w:styleId="Merkittyluettelo2">
    <w:name w:val="List Bullet 2"/>
    <w:basedOn w:val="Normaali"/>
    <w:uiPriority w:val="99"/>
    <w:unhideWhenUsed/>
    <w:qFormat/>
    <w:rsid w:val="00097663"/>
    <w:pPr>
      <w:numPr>
        <w:numId w:val="2"/>
      </w:numPr>
      <w:spacing w:after="80" w:line="280" w:lineRule="atLeast"/>
      <w:ind w:left="697" w:hanging="357"/>
    </w:pPr>
  </w:style>
  <w:style w:type="paragraph" w:styleId="Merkittyluettelo3">
    <w:name w:val="List Bullet 3"/>
    <w:basedOn w:val="Normaali"/>
    <w:uiPriority w:val="99"/>
    <w:unhideWhenUsed/>
    <w:qFormat/>
    <w:rsid w:val="00097663"/>
    <w:pPr>
      <w:numPr>
        <w:numId w:val="3"/>
      </w:numPr>
      <w:spacing w:after="80" w:line="280" w:lineRule="atLeast"/>
      <w:ind w:left="1020" w:hanging="340"/>
    </w:pPr>
  </w:style>
  <w:style w:type="paragraph" w:styleId="Numeroituluettelo">
    <w:name w:val="List Number"/>
    <w:basedOn w:val="Normaali"/>
    <w:uiPriority w:val="99"/>
    <w:unhideWhenUsed/>
    <w:qFormat/>
    <w:rsid w:val="00097663"/>
    <w:pPr>
      <w:numPr>
        <w:numId w:val="6"/>
      </w:numPr>
      <w:spacing w:after="80" w:line="280" w:lineRule="atLeast"/>
      <w:ind w:left="340" w:hanging="340"/>
    </w:pPr>
  </w:style>
  <w:style w:type="paragraph" w:styleId="Numeroituluettelo2">
    <w:name w:val="List Number 2"/>
    <w:basedOn w:val="Normaali"/>
    <w:uiPriority w:val="99"/>
    <w:unhideWhenUsed/>
    <w:qFormat/>
    <w:rsid w:val="00097663"/>
    <w:pPr>
      <w:numPr>
        <w:numId w:val="7"/>
      </w:numPr>
      <w:spacing w:after="80" w:line="280" w:lineRule="atLeast"/>
      <w:ind w:left="454" w:hanging="454"/>
    </w:pPr>
  </w:style>
  <w:style w:type="paragraph" w:styleId="Numeroituluettelo3">
    <w:name w:val="List Number 3"/>
    <w:basedOn w:val="Normaali"/>
    <w:uiPriority w:val="99"/>
    <w:unhideWhenUsed/>
    <w:rsid w:val="00097663"/>
    <w:pPr>
      <w:numPr>
        <w:numId w:val="8"/>
      </w:numPr>
      <w:spacing w:after="80" w:line="280" w:lineRule="atLeast"/>
      <w:ind w:left="624" w:hanging="624"/>
    </w:pPr>
  </w:style>
  <w:style w:type="paragraph" w:styleId="Numeroituluettelo4">
    <w:name w:val="List Number 4"/>
    <w:basedOn w:val="Normaali"/>
    <w:uiPriority w:val="99"/>
    <w:unhideWhenUsed/>
    <w:rsid w:val="005C0CCC"/>
    <w:pPr>
      <w:numPr>
        <w:numId w:val="9"/>
      </w:numPr>
      <w:spacing w:after="120" w:line="260" w:lineRule="atLeast"/>
      <w:ind w:left="680" w:hanging="680"/>
      <w:contextualSpacing/>
    </w:pPr>
  </w:style>
  <w:style w:type="paragraph" w:styleId="Numeroituluettelo5">
    <w:name w:val="List Number 5"/>
    <w:basedOn w:val="Normaali"/>
    <w:uiPriority w:val="99"/>
    <w:unhideWhenUsed/>
    <w:rsid w:val="005C0CCC"/>
    <w:pPr>
      <w:numPr>
        <w:numId w:val="10"/>
      </w:numPr>
      <w:spacing w:after="120" w:line="260" w:lineRule="atLeast"/>
      <w:ind w:left="340" w:hanging="340"/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E480D"/>
    <w:pPr>
      <w:numPr>
        <w:numId w:val="4"/>
      </w:numPr>
      <w:spacing w:after="40" w:line="260" w:lineRule="atLeast"/>
      <w:ind w:left="2439" w:hanging="284"/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E480D"/>
    <w:pPr>
      <w:numPr>
        <w:numId w:val="5"/>
      </w:numPr>
      <w:spacing w:after="40" w:line="260" w:lineRule="atLeast"/>
      <w:ind w:left="2722" w:hanging="284"/>
      <w:contextualSpacing/>
    </w:pPr>
  </w:style>
  <w:style w:type="paragraph" w:styleId="Kirjekuorenosoite">
    <w:name w:val="envelope address"/>
    <w:basedOn w:val="Normaali"/>
    <w:uiPriority w:val="99"/>
    <w:unhideWhenUsed/>
    <w:rsid w:val="00F26686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  <w:szCs w:val="30"/>
    </w:rPr>
  </w:style>
  <w:style w:type="paragraph" w:styleId="Sisluet1">
    <w:name w:val="toc 1"/>
    <w:basedOn w:val="Normaali"/>
    <w:next w:val="Normaali"/>
    <w:autoRedefine/>
    <w:uiPriority w:val="39"/>
    <w:unhideWhenUsed/>
    <w:rsid w:val="007E61E7"/>
    <w:pPr>
      <w:spacing w:before="120" w:after="120"/>
    </w:pPr>
    <w:rPr>
      <w:b/>
      <w:bCs/>
      <w:caps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7E61E7"/>
    <w:pPr>
      <w:ind w:left="200"/>
    </w:pPr>
    <w:rPr>
      <w:smallCaps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7E61E7"/>
    <w:pPr>
      <w:ind w:left="400"/>
    </w:pPr>
    <w:rPr>
      <w:i/>
      <w:iCs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7E61E7"/>
    <w:pPr>
      <w:ind w:left="60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26686"/>
    <w:pPr>
      <w:ind w:left="80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26686"/>
    <w:pPr>
      <w:ind w:left="10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26686"/>
    <w:pPr>
      <w:ind w:left="120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26686"/>
    <w:pPr>
      <w:ind w:left="140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26686"/>
    <w:pPr>
      <w:ind w:left="1600"/>
    </w:pPr>
    <w:rPr>
      <w:sz w:val="18"/>
      <w:szCs w:val="18"/>
    </w:rPr>
  </w:style>
  <w:style w:type="paragraph" w:styleId="Jatkoluettelo">
    <w:name w:val="List Continue"/>
    <w:basedOn w:val="Normaali"/>
    <w:uiPriority w:val="99"/>
    <w:semiHidden/>
    <w:unhideWhenUsed/>
    <w:rsid w:val="006E480D"/>
    <w:pPr>
      <w:spacing w:after="120"/>
      <w:ind w:left="1304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E480D"/>
    <w:pPr>
      <w:spacing w:after="120"/>
      <w:ind w:left="1588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E480D"/>
    <w:pPr>
      <w:spacing w:after="120"/>
      <w:ind w:left="1871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E480D"/>
    <w:pPr>
      <w:spacing w:after="120"/>
      <w:ind w:left="2155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E480D"/>
    <w:pPr>
      <w:spacing w:after="120"/>
      <w:ind w:left="2155"/>
      <w:contextualSpacing/>
    </w:pPr>
  </w:style>
  <w:style w:type="paragraph" w:customStyle="1" w:styleId="Heading1nonumber">
    <w:name w:val="Heading 1 (no number)"/>
    <w:basedOn w:val="Otsikko1"/>
    <w:next w:val="Sisennettyleipteksti"/>
    <w:qFormat/>
    <w:rsid w:val="004E4281"/>
    <w:pPr>
      <w:numPr>
        <w:numId w:val="0"/>
      </w:numPr>
    </w:pPr>
    <w:rPr>
      <w:b/>
    </w:rPr>
  </w:style>
  <w:style w:type="paragraph" w:customStyle="1" w:styleId="Taulukkootsikko">
    <w:name w:val="Taulukko otsikko"/>
    <w:basedOn w:val="Normaali"/>
    <w:qFormat/>
    <w:rsid w:val="005C0CCC"/>
    <w:pPr>
      <w:spacing w:line="260" w:lineRule="atLeast"/>
    </w:pPr>
    <w:rPr>
      <w:rFonts w:asciiTheme="majorHAnsi" w:hAnsiTheme="majorHAnsi"/>
      <w:noProof/>
      <w:szCs w:val="22"/>
    </w:rPr>
  </w:style>
  <w:style w:type="paragraph" w:customStyle="1" w:styleId="Taulukkoteksti">
    <w:name w:val="Taulukkoteksti"/>
    <w:basedOn w:val="Normaali"/>
    <w:qFormat/>
    <w:rsid w:val="005C0CCC"/>
    <w:pPr>
      <w:spacing w:line="260" w:lineRule="atLeast"/>
    </w:pPr>
    <w:rPr>
      <w:rFonts w:cstheme="minorHAnsi"/>
      <w:bCs/>
      <w:noProof/>
      <w:szCs w:val="22"/>
    </w:rPr>
  </w:style>
  <w:style w:type="table" w:customStyle="1" w:styleId="FIBScustom">
    <w:name w:val="FIBS custom"/>
    <w:basedOn w:val="Normaalitaulukko"/>
    <w:uiPriority w:val="99"/>
    <w:rsid w:val="004E4281"/>
    <w:pPr>
      <w:spacing w:after="0" w:line="240" w:lineRule="auto"/>
    </w:pPr>
    <w:rPr>
      <w:szCs w:val="22"/>
    </w:rPr>
    <w:tblPr>
      <w:tblStyleRowBandSize w:val="1"/>
      <w:tblInd w:w="0" w:type="nil"/>
      <w:tblBorders>
        <w:top w:val="single" w:sz="4" w:space="0" w:color="DBDCDD" w:themeColor="background2" w:themeTint="66"/>
        <w:left w:val="single" w:sz="4" w:space="0" w:color="DBDCDD" w:themeColor="background2" w:themeTint="66"/>
        <w:bottom w:val="single" w:sz="4" w:space="0" w:color="DBDCDD" w:themeColor="background2" w:themeTint="66"/>
        <w:right w:val="single" w:sz="4" w:space="0" w:color="DBDCDD" w:themeColor="background2" w:themeTint="66"/>
        <w:insideH w:val="single" w:sz="4" w:space="0" w:color="DBDCDD" w:themeColor="background2" w:themeTint="66"/>
        <w:insideV w:val="single" w:sz="4" w:space="0" w:color="DBDCDD" w:themeColor="background2" w:themeTint="66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F2F2F2" w:themeFill="background1" w:themeFillShade="F2"/>
      <w:noWrap/>
    </w:tcPr>
    <w:tblStylePr w:type="firstRow">
      <w:rPr>
        <w:rFonts w:asciiTheme="minorHAnsi" w:hAnsiTheme="minorHAnsi" w:cs="Arial" w:hint="default"/>
        <w:b w:val="0"/>
        <w:color w:val="FFFFFF" w:themeColor="background1"/>
      </w:rPr>
      <w:tblPr/>
      <w:tcPr>
        <w:tcBorders>
          <w:top w:val="single" w:sz="4" w:space="0" w:color="DBDCDD" w:themeColor="background2" w:themeTint="66"/>
          <w:left w:val="single" w:sz="4" w:space="0" w:color="DBDCDD" w:themeColor="background2" w:themeTint="66"/>
          <w:bottom w:val="single" w:sz="4" w:space="0" w:color="DBDCDD" w:themeColor="background2" w:themeTint="66"/>
          <w:right w:val="single" w:sz="4" w:space="0" w:color="DBDCDD" w:themeColor="background2" w:themeTint="66"/>
          <w:insideH w:val="single" w:sz="4" w:space="0" w:color="DBDCDD" w:themeColor="background2" w:themeTint="66"/>
          <w:insideV w:val="single" w:sz="4" w:space="0" w:color="DBDCDD" w:themeColor="background2" w:themeTint="66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2nonumber">
    <w:name w:val="Heading 2 (no number)"/>
    <w:basedOn w:val="Otsikko2"/>
    <w:next w:val="Sisennettyleipteksti"/>
    <w:qFormat/>
    <w:rsid w:val="005C0CCC"/>
    <w:pPr>
      <w:numPr>
        <w:ilvl w:val="0"/>
        <w:numId w:val="0"/>
      </w:numPr>
    </w:pPr>
  </w:style>
  <w:style w:type="paragraph" w:customStyle="1" w:styleId="Heading3nonumber">
    <w:name w:val="Heading 3 (no number)"/>
    <w:basedOn w:val="Otsikko3"/>
    <w:next w:val="Sisennettyleipteksti"/>
    <w:qFormat/>
    <w:rsid w:val="005C0CCC"/>
    <w:pPr>
      <w:numPr>
        <w:ilvl w:val="0"/>
        <w:numId w:val="0"/>
      </w:numPr>
    </w:pPr>
  </w:style>
  <w:style w:type="paragraph" w:customStyle="1" w:styleId="Heading4nonumber">
    <w:name w:val="Heading 4 (no number)"/>
    <w:basedOn w:val="Otsikko4"/>
    <w:next w:val="Sisennettyleipteksti"/>
    <w:qFormat/>
    <w:rsid w:val="005C0CCC"/>
    <w:pPr>
      <w:numPr>
        <w:ilvl w:val="0"/>
        <w:numId w:val="0"/>
      </w:numPr>
    </w:pPr>
    <w:rPr>
      <w:b/>
    </w:rPr>
  </w:style>
  <w:style w:type="paragraph" w:customStyle="1" w:styleId="Heading5nonumber">
    <w:name w:val="Heading 5 (no number)"/>
    <w:basedOn w:val="Otsikko5"/>
    <w:next w:val="Sisennettyleipteksti"/>
    <w:qFormat/>
    <w:rsid w:val="005C0CCC"/>
    <w:pPr>
      <w:numPr>
        <w:ilvl w:val="0"/>
        <w:numId w:val="0"/>
      </w:numPr>
    </w:pPr>
  </w:style>
  <w:style w:type="table" w:styleId="TaulukkoRuudukko">
    <w:name w:val="Table Grid"/>
    <w:basedOn w:val="Normaalitaulukko"/>
    <w:uiPriority w:val="39"/>
    <w:rsid w:val="00E9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94F0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94F08"/>
    <w:rPr>
      <w:rFonts w:ascii="Tahoma" w:hAnsi="Tahoma" w:cs="Angsana New"/>
      <w:sz w:val="16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4F08"/>
    <w:rPr>
      <w:rFonts w:ascii="Tahoma" w:hAnsi="Tahoma" w:cs="Angsana New"/>
      <w:color w:val="6688AC" w:themeColor="text2"/>
      <w:sz w:val="16"/>
      <w:szCs w:val="20"/>
    </w:rPr>
  </w:style>
  <w:style w:type="character" w:styleId="Voimakas">
    <w:name w:val="Strong"/>
    <w:basedOn w:val="Kappaleenoletusfontti"/>
    <w:uiPriority w:val="22"/>
    <w:qFormat/>
    <w:rsid w:val="007E61E7"/>
    <w:rPr>
      <w:rFonts w:asciiTheme="majorHAnsi" w:hAnsiTheme="majorHAnsi"/>
      <w:b/>
      <w:bCs/>
    </w:rPr>
  </w:style>
  <w:style w:type="paragraph" w:customStyle="1" w:styleId="blanco">
    <w:name w:val="blanco"/>
    <w:basedOn w:val="Normaali"/>
    <w:rsid w:val="00601D45"/>
    <w:rPr>
      <w:sz w:val="2"/>
    </w:rPr>
  </w:style>
  <w:style w:type="character" w:styleId="Hyperlinkki">
    <w:name w:val="Hyperlink"/>
    <w:basedOn w:val="Kappaleenoletusfontti"/>
    <w:uiPriority w:val="99"/>
    <w:unhideWhenUsed/>
    <w:rsid w:val="005521F8"/>
    <w:rPr>
      <w:color w:val="003974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60C87"/>
    <w:rPr>
      <w:color w:val="003974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53F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83415F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F1130B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s@fibsry.fi" TargetMode="External"/><Relationship Id="rId13" Type="http://schemas.openxmlformats.org/officeDocument/2006/relationships/hyperlink" Target="https://www.fibsry.fi/uutishuone/tutkimukset/" TargetMode="External"/><Relationship Id="rId18" Type="http://schemas.openxmlformats.org/officeDocument/2006/relationships/hyperlink" Target="https://twitter.com/FiBSr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ibsry.f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ibsry.fi/uutishuone/webinaari/" TargetMode="External"/><Relationship Id="rId17" Type="http://schemas.openxmlformats.org/officeDocument/2006/relationships/hyperlink" Target="https://www.linkedin.com/company/corporate-responsibility-network-fib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ibsry.fi/jasenyys/luo-kayttajatunnus/" TargetMode="External"/><Relationship Id="rId20" Type="http://schemas.openxmlformats.org/officeDocument/2006/relationships/hyperlink" Target="https://www.fibsry.fi/jasenyys/fibsin-jase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bsry.fi/tilaisuudet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ibsry.fi/uutishuone/blogi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ibsry.fi/liity-postituslistalle/" TargetMode="External"/><Relationship Id="rId19" Type="http://schemas.openxmlformats.org/officeDocument/2006/relationships/hyperlink" Target="https://www.facebook.com/fibscrnet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bsry.fi/tilaisuudet/fibs-kevytmentorointiohjelma-2022/" TargetMode="External"/><Relationship Id="rId14" Type="http://schemas.openxmlformats.org/officeDocument/2006/relationships/hyperlink" Target="https://www.fibsry.fi/uutishuone/julkaisut/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leenajokihaara/Library/Group%20Containers/UBF8T346G9.Office/User%20Content.localized/Templates.localized/Word_kirjepohja_FIBS.dotx" TargetMode="External"/></Relationships>
</file>

<file path=word/theme/theme1.xml><?xml version="1.0" encoding="utf-8"?>
<a:theme xmlns:a="http://schemas.openxmlformats.org/drawingml/2006/main" name="Office Theme">
  <a:themeElements>
    <a:clrScheme name="FIBS">
      <a:dk1>
        <a:sysClr val="windowText" lastClr="000000"/>
      </a:dk1>
      <a:lt1>
        <a:sysClr val="window" lastClr="FFFFFF"/>
      </a:lt1>
      <a:dk2>
        <a:srgbClr val="6688AC"/>
      </a:dk2>
      <a:lt2>
        <a:srgbClr val="A7A9AC"/>
      </a:lt2>
      <a:accent1>
        <a:srgbClr val="003974"/>
      </a:accent1>
      <a:accent2>
        <a:srgbClr val="F99D1C"/>
      </a:accent2>
      <a:accent3>
        <a:srgbClr val="A5D7E1"/>
      </a:accent3>
      <a:accent4>
        <a:srgbClr val="69B496"/>
      </a:accent4>
      <a:accent5>
        <a:srgbClr val="E691B9"/>
      </a:accent5>
      <a:accent6>
        <a:srgbClr val="F05A41"/>
      </a:accent6>
      <a:hlink>
        <a:srgbClr val="003974"/>
      </a:hlink>
      <a:folHlink>
        <a:srgbClr val="003974"/>
      </a:folHlink>
    </a:clrScheme>
    <a:fontScheme name="FIB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A6D3-09CD-5A42-A622-C2F6F6E8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Word_kirjepohja_FIBS.dotx</Template>
  <TotalTime>68</TotalTime>
  <Pages>2</Pages>
  <Words>651</Words>
  <Characters>5282</Characters>
  <Application>Microsoft Office Word</Application>
  <DocSecurity>0</DocSecurity>
  <Lines>44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FIBS_blanco</vt:lpstr>
      <vt:lpstr>FIBS_blanco</vt:lpstr>
    </vt:vector>
  </TitlesOfParts>
  <Manager>grow</Manager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FIBS_blanco</dc:title>
  <dc:creator>Microsoft Office User</dc:creator>
  <cp:lastModifiedBy>Tarja Laakkonen</cp:lastModifiedBy>
  <cp:revision>16</cp:revision>
  <cp:lastPrinted>2022-02-05T07:56:00Z</cp:lastPrinted>
  <dcterms:created xsi:type="dcterms:W3CDTF">2022-02-05T07:56:00Z</dcterms:created>
  <dcterms:modified xsi:type="dcterms:W3CDTF">2022-02-16T07:30:00Z</dcterms:modified>
</cp:coreProperties>
</file>